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7573F">
            <w:pPr>
              <w:pStyle w:val="NoSpacing"/>
            </w:pPr>
            <w:r>
              <w:rPr>
                <w:sz w:val="52"/>
              </w:rPr>
              <w:drawing>
                <wp:inline distT="0" distB="0" distL="0" distR="0" wp14:anchorId="28FB9531" wp14:editId="5697539D">
                  <wp:extent cx="2482215" cy="2600960"/>
                  <wp:effectExtent l="0" t="0" r="0" b="8890"/>
                  <wp:docPr id="2" name="Picture 2" descr="brass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s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2215" cy="260096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EF1532">
                  <w:pPr>
                    <w:pStyle w:val="Title"/>
                  </w:pPr>
                  <w:sdt>
                    <w:sdtPr>
                      <w:alias w:val="Title"/>
                      <w:tag w:val="Title"/>
                      <w:id w:val="-627160405"/>
                      <w:showingPlcHdr/>
                      <w:dataBinding w:prefixMappings="xmlns:ns0='http://purl.org/dc/elements/1.1/' xmlns:ns1='http://schemas.openxmlformats.org/package/2006/metadata/core-properties' " w:xpath="/ns1:coreProperties[1]/ns0:subject[1]" w:storeItemID="{6C3C8BC8-F283-45AE-878A-BAB7291924A1}"/>
                      <w:text/>
                    </w:sdtPr>
                    <w:sdtEndPr/>
                    <w:sdtContent>
                      <w:r w:rsidR="00EE1607">
                        <w:t xml:space="preserve">     </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3746E5" w:rsidP="00AE4FB8">
                      <w:pPr>
                        <w:pStyle w:val="Subtitle"/>
                      </w:pPr>
                      <w:r>
                        <w:t>Brassworld Journal Volume 6 Issue #2</w:t>
                      </w:r>
                    </w:p>
                  </w:sdtContent>
                </w:sdt>
              </w:tc>
            </w:tr>
            <w:tr w:rsidR="0001065E">
              <w:trPr>
                <w:trHeight w:val="3312"/>
              </w:trPr>
              <w:tc>
                <w:tcPr>
                  <w:tcW w:w="5000" w:type="pct"/>
                  <w:vAlign w:val="bottom"/>
                </w:tcPr>
                <w:p w:rsidR="0001065E" w:rsidRDefault="001278C6" w:rsidP="004C0FB8">
                  <w:pPr>
                    <w:pStyle w:val="Subtitle"/>
                    <w:jc w:val="center"/>
                  </w:pPr>
                  <w:r>
                    <w:t>Jan</w:t>
                  </w:r>
                  <w:r w:rsidR="004C0FB8">
                    <w:t>ua</w:t>
                  </w:r>
                  <w:r w:rsidR="0087573F">
                    <w:t>r</w:t>
                  </w:r>
                  <w:r w:rsidR="004C0FB8">
                    <w:t>y</w:t>
                  </w:r>
                  <w:r w:rsidR="0087573F">
                    <w:t xml:space="preserve"> 201</w:t>
                  </w:r>
                  <w:r w:rsidR="004C0FB8">
                    <w:t>2</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AE4FB8" w:rsidP="00AE4FB8">
            <w:r>
              <w:t>Please read your 2012 Brassworld Constitution.</w:t>
            </w:r>
            <w:r w:rsidR="000B3A8C">
              <w:t xml:space="preserve"> Coming in the </w:t>
            </w:r>
            <w:r>
              <w:t>April</w:t>
            </w:r>
            <w:r w:rsidR="000B3A8C">
              <w:t xml:space="preserve"> issue, </w:t>
            </w:r>
            <w:r>
              <w:t xml:space="preserve">the </w:t>
            </w:r>
            <w:r w:rsidR="003746E5">
              <w:t xml:space="preserve">new </w:t>
            </w:r>
            <w:r>
              <w:t>season will be previewed</w:t>
            </w:r>
            <w:r w:rsidR="000B3A8C">
              <w:t xml:space="preserve">. </w:t>
            </w:r>
            <w:r>
              <w:t>The 2012 Draft will be reviewed</w:t>
            </w:r>
            <w:r w:rsidR="000B3A8C">
              <w:t xml:space="preserve">. </w:t>
            </w:r>
            <w:r>
              <w:t xml:space="preserve">Secondary Free Agency will be explored… </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rsidR="007C1FB6" w:rsidRDefault="007C1FB6" w:rsidP="003A039A">
      <w:pPr>
        <w:rPr>
          <w:rFonts w:ascii="Calibri" w:hAnsi="Calibri" w:cs="Calibri"/>
          <w:sz w:val="24"/>
          <w:szCs w:val="24"/>
        </w:rPr>
      </w:pPr>
    </w:p>
    <w:p w:rsidR="000C629E" w:rsidRDefault="000C629E" w:rsidP="003A039A">
      <w:pPr>
        <w:rPr>
          <w:rFonts w:ascii="Calibri" w:hAnsi="Calibri" w:cs="Calibri"/>
          <w:sz w:val="24"/>
          <w:szCs w:val="24"/>
        </w:rPr>
      </w:pPr>
      <w:r>
        <w:rPr>
          <w:rFonts w:ascii="Calibri" w:hAnsi="Calibri" w:cs="Calibri"/>
          <w:sz w:val="24"/>
          <w:szCs w:val="24"/>
        </w:rPr>
        <w:t xml:space="preserve">The </w:t>
      </w:r>
      <w:r w:rsidR="003A039A" w:rsidRPr="00C95C64">
        <w:rPr>
          <w:rFonts w:ascii="Calibri" w:hAnsi="Calibri" w:cs="Calibri"/>
          <w:sz w:val="24"/>
          <w:szCs w:val="24"/>
        </w:rPr>
        <w:t>201</w:t>
      </w:r>
      <w:r>
        <w:rPr>
          <w:rFonts w:ascii="Calibri" w:hAnsi="Calibri" w:cs="Calibri"/>
          <w:sz w:val="24"/>
          <w:szCs w:val="24"/>
        </w:rPr>
        <w:t>2</w:t>
      </w:r>
      <w:r w:rsidR="003A039A" w:rsidRPr="00C95C64">
        <w:rPr>
          <w:rFonts w:ascii="Calibri" w:hAnsi="Calibri" w:cs="Calibri"/>
          <w:sz w:val="24"/>
          <w:szCs w:val="24"/>
        </w:rPr>
        <w:t xml:space="preserve"> </w:t>
      </w:r>
      <w:r>
        <w:rPr>
          <w:rFonts w:ascii="Calibri" w:hAnsi="Calibri" w:cs="Calibri"/>
          <w:sz w:val="24"/>
          <w:szCs w:val="24"/>
        </w:rPr>
        <w:t>Brassworld Champions are the Gotham City Gargoyles!</w:t>
      </w:r>
    </w:p>
    <w:p w:rsidR="00AE4FB8" w:rsidRDefault="000C629E" w:rsidP="003A039A">
      <w:pPr>
        <w:rPr>
          <w:rFonts w:ascii="Calibri" w:hAnsi="Calibri" w:cs="Calibri"/>
          <w:sz w:val="24"/>
          <w:szCs w:val="24"/>
        </w:rPr>
      </w:pPr>
      <w:r>
        <w:rPr>
          <w:rFonts w:ascii="Calibri" w:hAnsi="Calibri" w:cs="Calibri"/>
          <w:sz w:val="24"/>
          <w:szCs w:val="24"/>
        </w:rPr>
        <w:t xml:space="preserve">Gotham City defeated Virginia in 7 games to capture its first World Series Championship. </w:t>
      </w:r>
    </w:p>
    <w:p w:rsidR="003A039A" w:rsidRPr="00C95C64" w:rsidRDefault="000C629E" w:rsidP="003A039A">
      <w:pPr>
        <w:rPr>
          <w:rFonts w:ascii="Calibri" w:hAnsi="Calibri" w:cs="Calibri"/>
          <w:sz w:val="24"/>
          <w:szCs w:val="24"/>
        </w:rPr>
      </w:pPr>
      <w:r>
        <w:rPr>
          <w:rFonts w:ascii="Calibri" w:hAnsi="Calibri" w:cs="Calibri"/>
          <w:sz w:val="24"/>
          <w:szCs w:val="24"/>
        </w:rPr>
        <w:t xml:space="preserve">Congratulations to Wayne Foulke and Mike Bardos on fine seasons. </w:t>
      </w:r>
      <w:r w:rsidR="003A039A" w:rsidRPr="00C95C64">
        <w:rPr>
          <w:rFonts w:ascii="Calibri" w:hAnsi="Calibri" w:cs="Calibri"/>
          <w:sz w:val="24"/>
          <w:szCs w:val="24"/>
        </w:rPr>
        <w:t xml:space="preserve"> </w:t>
      </w:r>
    </w:p>
    <w:p w:rsidR="00AE4FB8" w:rsidRPr="00C95C64" w:rsidRDefault="00AE4FB8" w:rsidP="00AE4FB8">
      <w:pPr>
        <w:pStyle w:val="SidebarHeading"/>
        <w:jc w:val="center"/>
        <w:rPr>
          <w:rFonts w:cs="Calibri"/>
        </w:rPr>
      </w:pPr>
      <w:r w:rsidRPr="00B45574">
        <w:rPr>
          <w:rFonts w:cs="Calibri"/>
          <w:sz w:val="28"/>
          <w:szCs w:val="28"/>
        </w:rPr>
        <w:t>201</w:t>
      </w:r>
      <w:r>
        <w:rPr>
          <w:rFonts w:cs="Calibri"/>
          <w:sz w:val="28"/>
          <w:szCs w:val="28"/>
        </w:rPr>
        <w:t>2</w:t>
      </w:r>
      <w:r w:rsidRPr="00B45574">
        <w:rPr>
          <w:rFonts w:cs="Calibri"/>
          <w:sz w:val="28"/>
          <w:szCs w:val="28"/>
        </w:rPr>
        <w:t xml:space="preserve"> </w:t>
      </w:r>
      <w:r>
        <w:rPr>
          <w:rFonts w:cs="Calibri"/>
          <w:sz w:val="28"/>
          <w:szCs w:val="28"/>
        </w:rPr>
        <w:t>Free Agency i</w:t>
      </w:r>
      <w:r w:rsidRPr="00B45574">
        <w:rPr>
          <w:rFonts w:cs="Calibri"/>
          <w:sz w:val="28"/>
          <w:szCs w:val="28"/>
        </w:rPr>
        <w:t xml:space="preserve">s </w:t>
      </w:r>
      <w:r>
        <w:rPr>
          <w:rFonts w:cs="Calibri"/>
          <w:sz w:val="28"/>
          <w:szCs w:val="28"/>
        </w:rPr>
        <w:t xml:space="preserve">complete. </w:t>
      </w:r>
    </w:p>
    <w:p w:rsidR="00115E18" w:rsidRDefault="00AE4FB8" w:rsidP="00C95C64">
      <w:r w:rsidRPr="007C1FB6">
        <w:rPr>
          <w:rFonts w:ascii="Calibri" w:hAnsi="Calibri" w:cs="Calibri"/>
          <w:sz w:val="24"/>
          <w:szCs w:val="24"/>
        </w:rPr>
        <w:t xml:space="preserve">Another successful Free Agency is complete. Huge kudos </w:t>
      </w:r>
      <w:r w:rsidR="001278C6" w:rsidRPr="007C1FB6">
        <w:rPr>
          <w:rFonts w:ascii="Calibri" w:hAnsi="Calibri" w:cs="Calibri"/>
          <w:sz w:val="24"/>
          <w:szCs w:val="24"/>
        </w:rPr>
        <w:t xml:space="preserve">and thanks go out </w:t>
      </w:r>
      <w:r w:rsidRPr="007C1FB6">
        <w:rPr>
          <w:rFonts w:ascii="Calibri" w:hAnsi="Calibri" w:cs="Calibri"/>
          <w:sz w:val="24"/>
          <w:szCs w:val="24"/>
        </w:rPr>
        <w:t>to first time Free Agency Co</w:t>
      </w:r>
      <w:r w:rsidR="001278C6" w:rsidRPr="007C1FB6">
        <w:rPr>
          <w:rFonts w:ascii="Calibri" w:hAnsi="Calibri" w:cs="Calibri"/>
          <w:sz w:val="24"/>
          <w:szCs w:val="24"/>
        </w:rPr>
        <w:t>nductor</w:t>
      </w:r>
      <w:r w:rsidRPr="007C1FB6">
        <w:rPr>
          <w:rFonts w:ascii="Calibri" w:hAnsi="Calibri" w:cs="Calibri"/>
          <w:sz w:val="24"/>
          <w:szCs w:val="24"/>
        </w:rPr>
        <w:t xml:space="preserve"> Chris Blake on a job well done. Secondary Free Agency is on tap for the beginning of March. </w:t>
      </w:r>
      <w:r w:rsidR="001278C6" w:rsidRPr="007C1FB6">
        <w:rPr>
          <w:rFonts w:ascii="Calibri" w:hAnsi="Calibri" w:cs="Calibri"/>
          <w:sz w:val="24"/>
          <w:szCs w:val="24"/>
        </w:rPr>
        <w:t xml:space="preserve">Chris will be sending out </w:t>
      </w:r>
      <w:r w:rsidRPr="007C1FB6">
        <w:rPr>
          <w:rFonts w:ascii="Calibri" w:hAnsi="Calibri" w:cs="Calibri"/>
          <w:sz w:val="24"/>
          <w:szCs w:val="24"/>
        </w:rPr>
        <w:t xml:space="preserve">information </w:t>
      </w:r>
      <w:r w:rsidR="001278C6" w:rsidRPr="007C1FB6">
        <w:rPr>
          <w:rFonts w:ascii="Calibri" w:hAnsi="Calibri" w:cs="Calibri"/>
          <w:sz w:val="24"/>
          <w:szCs w:val="24"/>
        </w:rPr>
        <w:t xml:space="preserve">in </w:t>
      </w:r>
      <w:r w:rsidR="004C0FB8" w:rsidRPr="007C1FB6">
        <w:rPr>
          <w:rFonts w:ascii="Calibri" w:hAnsi="Calibri" w:cs="Calibri"/>
          <w:sz w:val="24"/>
          <w:szCs w:val="24"/>
        </w:rPr>
        <w:t xml:space="preserve">the </w:t>
      </w:r>
      <w:r w:rsidRPr="007C1FB6">
        <w:rPr>
          <w:rFonts w:ascii="Calibri" w:hAnsi="Calibri" w:cs="Calibri"/>
          <w:sz w:val="24"/>
          <w:szCs w:val="24"/>
        </w:rPr>
        <w:t xml:space="preserve">next month. </w:t>
      </w:r>
      <w:r w:rsidR="00797CD0" w:rsidRPr="007C1FB6">
        <w:br w:type="column"/>
      </w:r>
      <w:r w:rsidR="003A039A">
        <w:rPr>
          <w:noProof/>
        </w:rPr>
        <w:drawing>
          <wp:inline distT="0" distB="0" distL="0" distR="0" wp14:anchorId="611F05DA" wp14:editId="7E305C8D">
            <wp:extent cx="2133600"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ing Troph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inline>
        </w:drawing>
      </w:r>
    </w:p>
    <w:p w:rsidR="0001065E" w:rsidRPr="00C95C64" w:rsidRDefault="003A039A" w:rsidP="00B45574">
      <w:pPr>
        <w:pStyle w:val="SidebarHeading"/>
        <w:jc w:val="center"/>
        <w:rPr>
          <w:rFonts w:cs="Calibri"/>
        </w:rPr>
      </w:pPr>
      <w:r w:rsidRPr="00B45574">
        <w:rPr>
          <w:rFonts w:cs="Calibri"/>
          <w:sz w:val="28"/>
          <w:szCs w:val="28"/>
        </w:rPr>
        <w:t>The 201</w:t>
      </w:r>
      <w:r w:rsidR="000C629E">
        <w:rPr>
          <w:rFonts w:cs="Calibri"/>
          <w:sz w:val="28"/>
          <w:szCs w:val="28"/>
        </w:rPr>
        <w:t>2</w:t>
      </w:r>
      <w:r w:rsidRPr="00B45574">
        <w:rPr>
          <w:rFonts w:cs="Calibri"/>
          <w:sz w:val="28"/>
          <w:szCs w:val="28"/>
        </w:rPr>
        <w:t xml:space="preserve"> </w:t>
      </w:r>
      <w:r w:rsidR="000C629E">
        <w:rPr>
          <w:rFonts w:cs="Calibri"/>
          <w:sz w:val="28"/>
          <w:szCs w:val="28"/>
        </w:rPr>
        <w:t>Draft i</w:t>
      </w:r>
      <w:r w:rsidRPr="00B45574">
        <w:rPr>
          <w:rFonts w:cs="Calibri"/>
          <w:sz w:val="28"/>
          <w:szCs w:val="28"/>
        </w:rPr>
        <w:t xml:space="preserve">s </w:t>
      </w:r>
      <w:r w:rsidR="000C629E">
        <w:rPr>
          <w:rFonts w:cs="Calibri"/>
          <w:sz w:val="28"/>
          <w:szCs w:val="28"/>
        </w:rPr>
        <w:t xml:space="preserve">coming soon. </w:t>
      </w:r>
    </w:p>
    <w:p w:rsidR="003A039A" w:rsidRPr="007C1FB6" w:rsidRDefault="003A039A" w:rsidP="003A039A">
      <w:pPr>
        <w:rPr>
          <w:rFonts w:ascii="Calibri" w:hAnsi="Calibri" w:cs="Calibri"/>
          <w:sz w:val="24"/>
          <w:szCs w:val="24"/>
        </w:rPr>
      </w:pPr>
      <w:r w:rsidRPr="007C1FB6">
        <w:rPr>
          <w:rFonts w:ascii="Calibri" w:hAnsi="Calibri" w:cs="Calibri"/>
          <w:sz w:val="24"/>
          <w:szCs w:val="24"/>
        </w:rPr>
        <w:t>The 201</w:t>
      </w:r>
      <w:r w:rsidR="000C629E" w:rsidRPr="007C1FB6">
        <w:rPr>
          <w:rFonts w:ascii="Calibri" w:hAnsi="Calibri" w:cs="Calibri"/>
          <w:sz w:val="24"/>
          <w:szCs w:val="24"/>
        </w:rPr>
        <w:t>2</w:t>
      </w:r>
      <w:r w:rsidRPr="007C1FB6">
        <w:rPr>
          <w:rFonts w:ascii="Calibri" w:hAnsi="Calibri" w:cs="Calibri"/>
          <w:sz w:val="24"/>
          <w:szCs w:val="24"/>
        </w:rPr>
        <w:t xml:space="preserve"> </w:t>
      </w:r>
      <w:r w:rsidR="000C629E" w:rsidRPr="007C1FB6">
        <w:rPr>
          <w:rFonts w:ascii="Calibri" w:hAnsi="Calibri" w:cs="Calibri"/>
          <w:sz w:val="24"/>
          <w:szCs w:val="24"/>
        </w:rPr>
        <w:t>Draft i</w:t>
      </w:r>
      <w:r w:rsidRPr="007C1FB6">
        <w:rPr>
          <w:rFonts w:ascii="Calibri" w:hAnsi="Calibri" w:cs="Calibri"/>
          <w:sz w:val="24"/>
          <w:szCs w:val="24"/>
        </w:rPr>
        <w:t xml:space="preserve">s </w:t>
      </w:r>
      <w:r w:rsidR="000C629E" w:rsidRPr="007C1FB6">
        <w:rPr>
          <w:rFonts w:ascii="Calibri" w:hAnsi="Calibri" w:cs="Calibri"/>
          <w:sz w:val="24"/>
          <w:szCs w:val="24"/>
        </w:rPr>
        <w:t xml:space="preserve">coming soon. The official date is Feb. 1st so mark your calendars and start studying. </w:t>
      </w:r>
      <w:r w:rsidR="00AE4FB8" w:rsidRPr="007C1FB6">
        <w:rPr>
          <w:rFonts w:ascii="Calibri" w:hAnsi="Calibri" w:cs="Calibri"/>
          <w:sz w:val="24"/>
          <w:szCs w:val="24"/>
        </w:rPr>
        <w:t>Our Draft Co</w:t>
      </w:r>
      <w:r w:rsidR="00C179FD" w:rsidRPr="007C1FB6">
        <w:rPr>
          <w:rFonts w:ascii="Calibri" w:hAnsi="Calibri" w:cs="Calibri"/>
          <w:sz w:val="24"/>
          <w:szCs w:val="24"/>
        </w:rPr>
        <w:t>n</w:t>
      </w:r>
      <w:r w:rsidR="00AE4FB8" w:rsidRPr="007C1FB6">
        <w:rPr>
          <w:rFonts w:ascii="Calibri" w:hAnsi="Calibri" w:cs="Calibri"/>
          <w:sz w:val="24"/>
          <w:szCs w:val="24"/>
        </w:rPr>
        <w:t>d</w:t>
      </w:r>
      <w:r w:rsidR="00C179FD" w:rsidRPr="007C1FB6">
        <w:rPr>
          <w:rFonts w:ascii="Calibri" w:hAnsi="Calibri" w:cs="Calibri"/>
          <w:sz w:val="24"/>
          <w:szCs w:val="24"/>
        </w:rPr>
        <w:t>uctor</w:t>
      </w:r>
      <w:r w:rsidR="00AE4FB8" w:rsidRPr="007C1FB6">
        <w:rPr>
          <w:rFonts w:ascii="Calibri" w:hAnsi="Calibri" w:cs="Calibri"/>
          <w:sz w:val="24"/>
          <w:szCs w:val="24"/>
        </w:rPr>
        <w:t xml:space="preserve"> Dr. David Dick will be sending out information soon. </w:t>
      </w:r>
      <w:r w:rsidR="000C629E" w:rsidRPr="007C1FB6">
        <w:rPr>
          <w:rFonts w:ascii="Calibri" w:hAnsi="Calibri" w:cs="Calibri"/>
          <w:sz w:val="24"/>
          <w:szCs w:val="24"/>
        </w:rPr>
        <w:t>With the 1</w:t>
      </w:r>
      <w:r w:rsidR="000C629E" w:rsidRPr="007C1FB6">
        <w:rPr>
          <w:rFonts w:ascii="Calibri" w:hAnsi="Calibri" w:cs="Calibri"/>
          <w:sz w:val="24"/>
          <w:szCs w:val="24"/>
          <w:vertAlign w:val="superscript"/>
        </w:rPr>
        <w:t>st</w:t>
      </w:r>
      <w:r w:rsidR="000C629E" w:rsidRPr="007C1FB6">
        <w:rPr>
          <w:rFonts w:ascii="Calibri" w:hAnsi="Calibri" w:cs="Calibri"/>
          <w:sz w:val="24"/>
          <w:szCs w:val="24"/>
        </w:rPr>
        <w:t xml:space="preserve"> pick, Plum takes … </w:t>
      </w:r>
    </w:p>
    <w:p w:rsidR="0001065E" w:rsidRDefault="0001065E">
      <w:pPr>
        <w:pStyle w:val="SidebarText"/>
      </w:pPr>
    </w:p>
    <w:p w:rsidR="0001065E" w:rsidRDefault="0001065E">
      <w:pPr>
        <w:pStyle w:val="Sidebarphoto"/>
      </w:pPr>
    </w:p>
    <w:p w:rsidR="009E1670" w:rsidRDefault="009E1670" w:rsidP="003A76D9">
      <w:pPr>
        <w:rPr>
          <w:sz w:val="24"/>
          <w:szCs w:val="24"/>
        </w:rPr>
      </w:pPr>
    </w:p>
    <w:p w:rsidR="004B0873" w:rsidRPr="007C1FB6" w:rsidRDefault="000B3A8C" w:rsidP="003A76D9">
      <w:pPr>
        <w:rPr>
          <w:sz w:val="24"/>
          <w:szCs w:val="24"/>
        </w:rPr>
      </w:pPr>
      <w:r>
        <w:rPr>
          <w:noProof/>
        </w:rPr>
        <mc:AlternateContent>
          <mc:Choice Requires="wps">
            <w:drawing>
              <wp:anchor distT="0" distB="0" distL="114300" distR="114300" simplePos="0" relativeHeight="251657216" behindDoc="0" locked="0" layoutInCell="0" allowOverlap="1" wp14:anchorId="205B7DB1" wp14:editId="70F1BB80">
                <wp:simplePos x="0" y="0"/>
                <wp:positionH relativeFrom="margin">
                  <wp:posOffset>-3810</wp:posOffset>
                </wp:positionH>
                <wp:positionV relativeFrom="page">
                  <wp:posOffset>4495800</wp:posOffset>
                </wp:positionV>
                <wp:extent cx="4533900" cy="10763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45339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FB8" w:rsidRPr="007C1FB6" w:rsidRDefault="004C0FB8">
                            <w:pPr>
                              <w:pStyle w:val="Heading1"/>
                              <w:rPr>
                                <w:color w:val="262626" w:themeColor="text1" w:themeTint="D9"/>
                              </w:rPr>
                            </w:pPr>
                            <w:r w:rsidRPr="007C1FB6">
                              <w:rPr>
                                <w:color w:val="262626" w:themeColor="text1" w:themeTint="D9"/>
                              </w:rPr>
                              <w:t xml:space="preserve">Gotham City Gargoyles Are 2012 Champions! </w:t>
                            </w:r>
                          </w:p>
                          <w:p w:rsidR="004C0FB8" w:rsidRDefault="004C0FB8">
                            <w:pPr>
                              <w:pStyle w:val="Name"/>
                            </w:pPr>
                            <w:r>
                              <w:rPr>
                                <w:rStyle w:val="Emphasis"/>
                              </w:rPr>
                              <w:t>by</w:t>
                            </w:r>
                            <w:r>
                              <w:t xml:space="preserve"> Henry Vance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354pt;width:357pt;height:8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" o:allowincell="f" filled="f" stroked="f" strokeweight=".5pt">
                <v:textbox inset="0,0,0,0">
                  <w:txbxContent>
                    <w:p w:rsidR="004C0FB8" w:rsidRPr="007C1FB6" w:rsidRDefault="004C0FB8">
                      <w:pPr>
                        <w:pStyle w:val="Heading1"/>
                        <w:rPr>
                          <w:color w:val="262626" w:themeColor="text1" w:themeTint="D9"/>
                        </w:rPr>
                      </w:pPr>
                      <w:r w:rsidRPr="007C1FB6">
                        <w:rPr>
                          <w:color w:val="262626" w:themeColor="text1" w:themeTint="D9"/>
                        </w:rPr>
                        <w:t xml:space="preserve">Gotham City Gargoyles Are 2012 Champions! </w:t>
                      </w:r>
                    </w:p>
                    <w:p w:rsidR="004C0FB8" w:rsidRDefault="004C0FB8">
                      <w:pPr>
                        <w:pStyle w:val="Name"/>
                      </w:pPr>
                      <w:r>
                        <w:rPr>
                          <w:rStyle w:val="Emphasis"/>
                        </w:rPr>
                        <w:t>by</w:t>
                      </w:r>
                      <w:r>
                        <w:t xml:space="preserve"> Henry Vance</w:t>
                      </w:r>
                    </w:p>
                  </w:txbxContent>
                </v:textbox>
                <w10:wrap type="square" anchorx="margin" anchory="page"/>
              </v:shape>
            </w:pict>
          </mc:Fallback>
        </mc:AlternateContent>
      </w:r>
      <w:r w:rsidR="003A76D9" w:rsidRPr="003A76D9">
        <w:rPr>
          <w:sz w:val="24"/>
          <w:szCs w:val="24"/>
        </w:rPr>
        <w:t>Th</w:t>
      </w:r>
      <w:r w:rsidR="003A76D9" w:rsidRPr="007C1FB6">
        <w:rPr>
          <w:sz w:val="24"/>
          <w:szCs w:val="24"/>
        </w:rPr>
        <w:t xml:space="preserve">e </w:t>
      </w:r>
      <w:r w:rsidR="000C629E" w:rsidRPr="007C1FB6">
        <w:rPr>
          <w:sz w:val="24"/>
          <w:szCs w:val="24"/>
        </w:rPr>
        <w:t xml:space="preserve">2012 </w:t>
      </w:r>
      <w:r w:rsidR="003A76D9" w:rsidRPr="007C1FB6">
        <w:rPr>
          <w:sz w:val="24"/>
          <w:szCs w:val="24"/>
        </w:rPr>
        <w:t xml:space="preserve">Brassworld </w:t>
      </w:r>
      <w:r w:rsidR="000C629E" w:rsidRPr="007C1FB6">
        <w:rPr>
          <w:sz w:val="24"/>
          <w:szCs w:val="24"/>
        </w:rPr>
        <w:t>Champions are crowned. Follow the path of Gotham City and Virginia through the playoffs to their epic World Series clash</w:t>
      </w:r>
      <w:r w:rsidR="004B0873" w:rsidRPr="007C1FB6">
        <w:rPr>
          <w:sz w:val="24"/>
          <w:szCs w:val="24"/>
        </w:rPr>
        <w:t xml:space="preserve">. </w:t>
      </w:r>
    </w:p>
    <w:p w:rsidR="003A76D9" w:rsidRPr="007C1FB6" w:rsidRDefault="003A76D9" w:rsidP="003A76D9">
      <w:pPr>
        <w:rPr>
          <w:sz w:val="24"/>
          <w:szCs w:val="24"/>
        </w:rPr>
      </w:pPr>
      <w:r w:rsidRPr="007C1FB6">
        <w:rPr>
          <w:sz w:val="24"/>
          <w:szCs w:val="24"/>
        </w:rPr>
        <w:t xml:space="preserve">Great contributions from </w:t>
      </w:r>
      <w:r w:rsidR="003746E5" w:rsidRPr="007C1FB6">
        <w:rPr>
          <w:sz w:val="24"/>
          <w:szCs w:val="24"/>
        </w:rPr>
        <w:t xml:space="preserve">Wayne Foulke, </w:t>
      </w:r>
      <w:r w:rsidR="008E3720" w:rsidRPr="007C1FB6">
        <w:rPr>
          <w:sz w:val="24"/>
          <w:szCs w:val="24"/>
        </w:rPr>
        <w:t>Mike</w:t>
      </w:r>
      <w:r w:rsidRPr="007C1FB6">
        <w:rPr>
          <w:sz w:val="24"/>
          <w:szCs w:val="24"/>
        </w:rPr>
        <w:t xml:space="preserve"> B</w:t>
      </w:r>
      <w:r w:rsidR="008E3720" w:rsidRPr="007C1FB6">
        <w:rPr>
          <w:sz w:val="24"/>
          <w:szCs w:val="24"/>
        </w:rPr>
        <w:t>ardos</w:t>
      </w:r>
      <w:r w:rsidR="007B42F2" w:rsidRPr="007C1FB6">
        <w:rPr>
          <w:sz w:val="24"/>
          <w:szCs w:val="24"/>
        </w:rPr>
        <w:t xml:space="preserve">, </w:t>
      </w:r>
      <w:r w:rsidR="00C179FD" w:rsidRPr="007C1FB6">
        <w:rPr>
          <w:sz w:val="24"/>
          <w:szCs w:val="24"/>
        </w:rPr>
        <w:t xml:space="preserve">Bob Askin </w:t>
      </w:r>
      <w:r w:rsidR="007B42F2" w:rsidRPr="007C1FB6">
        <w:rPr>
          <w:sz w:val="24"/>
          <w:szCs w:val="24"/>
        </w:rPr>
        <w:t xml:space="preserve">and </w:t>
      </w:r>
      <w:r w:rsidR="00C179FD" w:rsidRPr="007C1FB6">
        <w:rPr>
          <w:sz w:val="24"/>
          <w:szCs w:val="24"/>
        </w:rPr>
        <w:t>Chris Blake</w:t>
      </w:r>
      <w:r w:rsidRPr="007C1FB6">
        <w:rPr>
          <w:sz w:val="24"/>
          <w:szCs w:val="24"/>
        </w:rPr>
        <w:t xml:space="preserve">. </w:t>
      </w:r>
    </w:p>
    <w:p w:rsidR="0015401E" w:rsidRPr="003A76D9" w:rsidRDefault="0015401E" w:rsidP="003A76D9">
      <w:pPr>
        <w:rPr>
          <w:sz w:val="24"/>
          <w:szCs w:val="24"/>
        </w:rPr>
      </w:pPr>
    </w:p>
    <w:p w:rsidR="003A76D9" w:rsidRPr="00B45574" w:rsidRDefault="00AE4FB8" w:rsidP="00B45574">
      <w:pPr>
        <w:pStyle w:val="SidebarHeading"/>
        <w:ind w:left="0"/>
        <w:jc w:val="center"/>
        <w:rPr>
          <w:rFonts w:cs="Calibri"/>
          <w:sz w:val="28"/>
          <w:szCs w:val="28"/>
        </w:rPr>
      </w:pPr>
      <w:r>
        <w:rPr>
          <w:rFonts w:cs="Calibri"/>
          <w:sz w:val="28"/>
          <w:szCs w:val="28"/>
        </w:rPr>
        <w:t xml:space="preserve">The 2012 Constitution </w:t>
      </w:r>
      <w:r w:rsidR="001278C6">
        <w:rPr>
          <w:rFonts w:cs="Calibri"/>
          <w:sz w:val="28"/>
          <w:szCs w:val="28"/>
        </w:rPr>
        <w:t xml:space="preserve">has been sent out. </w:t>
      </w:r>
    </w:p>
    <w:p w:rsidR="001278C6" w:rsidRDefault="001278C6" w:rsidP="00534199">
      <w:pPr>
        <w:rPr>
          <w:rFonts w:ascii="Calibri" w:hAnsi="Calibri" w:cs="Calibri"/>
          <w:color w:val="1F497D"/>
          <w:sz w:val="24"/>
          <w:szCs w:val="24"/>
        </w:rPr>
      </w:pPr>
      <w:r>
        <w:rPr>
          <w:rFonts w:ascii="Calibri" w:hAnsi="Calibri" w:cs="Calibri"/>
          <w:color w:val="1F497D"/>
          <w:sz w:val="24"/>
          <w:szCs w:val="24"/>
        </w:rPr>
        <w:t xml:space="preserve">Please read your 2012 </w:t>
      </w:r>
      <w:r w:rsidRPr="007C1FB6">
        <w:rPr>
          <w:rFonts w:ascii="Calibri" w:hAnsi="Calibri" w:cs="Calibri"/>
          <w:sz w:val="24"/>
          <w:szCs w:val="24"/>
        </w:rPr>
        <w:t>Constitution</w:t>
      </w:r>
      <w:r>
        <w:rPr>
          <w:rFonts w:ascii="Calibri" w:hAnsi="Calibri" w:cs="Calibri"/>
          <w:color w:val="1F497D"/>
          <w:sz w:val="24"/>
          <w:szCs w:val="24"/>
        </w:rPr>
        <w:t xml:space="preserve"> thoroughly. If you have any questions, e-mail the League Directors. </w:t>
      </w:r>
    </w:p>
    <w:p w:rsidR="001278C6" w:rsidRPr="00B45574" w:rsidRDefault="001278C6" w:rsidP="001278C6">
      <w:pPr>
        <w:pStyle w:val="SidebarHeading"/>
        <w:ind w:left="0"/>
        <w:jc w:val="center"/>
        <w:rPr>
          <w:rFonts w:cs="Calibri"/>
          <w:sz w:val="28"/>
          <w:szCs w:val="28"/>
        </w:rPr>
      </w:pPr>
      <w:r>
        <w:rPr>
          <w:rFonts w:cs="Calibri"/>
          <w:sz w:val="28"/>
          <w:szCs w:val="28"/>
        </w:rPr>
        <w:t>Strat-o-matic Opening Day is Friday, Feb. 10</w:t>
      </w:r>
      <w:r w:rsidRPr="001278C6">
        <w:rPr>
          <w:rFonts w:cs="Calibri"/>
          <w:sz w:val="28"/>
          <w:szCs w:val="28"/>
          <w:vertAlign w:val="superscript"/>
        </w:rPr>
        <w:t>th</w:t>
      </w:r>
      <w:r>
        <w:rPr>
          <w:rFonts w:cs="Calibri"/>
          <w:sz w:val="28"/>
          <w:szCs w:val="28"/>
        </w:rPr>
        <w:t xml:space="preserve">. </w:t>
      </w:r>
    </w:p>
    <w:p w:rsidR="00040CA7" w:rsidRDefault="00040CA7">
      <w:pPr>
        <w:rPr>
          <w:rFonts w:ascii="Calibri" w:hAnsi="Calibri" w:cs="Calibri"/>
          <w:sz w:val="24"/>
          <w:szCs w:val="24"/>
        </w:rPr>
      </w:pPr>
      <w:r>
        <w:rPr>
          <w:rFonts w:ascii="Calibri" w:hAnsi="Calibri" w:cs="Calibri"/>
          <w:sz w:val="24"/>
          <w:szCs w:val="24"/>
        </w:rPr>
        <w:t>Th</w:t>
      </w:r>
      <w:r w:rsidR="009756BA">
        <w:rPr>
          <w:rFonts w:ascii="Calibri" w:hAnsi="Calibri" w:cs="Calibri"/>
          <w:sz w:val="24"/>
          <w:szCs w:val="24"/>
        </w:rPr>
        <w:t>ey will start taking orders on J</w:t>
      </w:r>
      <w:r>
        <w:rPr>
          <w:rFonts w:ascii="Calibri" w:hAnsi="Calibri" w:cs="Calibri"/>
          <w:sz w:val="24"/>
          <w:szCs w:val="24"/>
        </w:rPr>
        <w:t>anu</w:t>
      </w:r>
      <w:r w:rsidR="009756BA">
        <w:rPr>
          <w:rFonts w:ascii="Calibri" w:hAnsi="Calibri" w:cs="Calibri"/>
          <w:sz w:val="24"/>
          <w:szCs w:val="24"/>
        </w:rPr>
        <w:t>a</w:t>
      </w:r>
      <w:r>
        <w:rPr>
          <w:rFonts w:ascii="Calibri" w:hAnsi="Calibri" w:cs="Calibri"/>
          <w:sz w:val="24"/>
          <w:szCs w:val="24"/>
        </w:rPr>
        <w:t>ry 18</w:t>
      </w:r>
      <w:r w:rsidRPr="00040CA7">
        <w:rPr>
          <w:rFonts w:ascii="Calibri" w:hAnsi="Calibri" w:cs="Calibri"/>
          <w:sz w:val="24"/>
          <w:szCs w:val="24"/>
          <w:vertAlign w:val="superscript"/>
        </w:rPr>
        <w:t>th</w:t>
      </w:r>
      <w:r>
        <w:rPr>
          <w:rFonts w:ascii="Calibri" w:hAnsi="Calibri" w:cs="Calibri"/>
          <w:sz w:val="24"/>
          <w:szCs w:val="24"/>
        </w:rPr>
        <w:t xml:space="preserve">. </w:t>
      </w:r>
    </w:p>
    <w:p w:rsidR="001278C6" w:rsidRPr="001278C6" w:rsidRDefault="001278C6">
      <w:pPr>
        <w:rPr>
          <w:rFonts w:ascii="Calibri" w:hAnsi="Calibri" w:cs="Calibri"/>
          <w:sz w:val="24"/>
          <w:szCs w:val="24"/>
        </w:rPr>
        <w:sectPr w:rsidR="001278C6" w:rsidRPr="001278C6">
          <w:type w:val="continuous"/>
          <w:pgSz w:w="12240" w:h="15840" w:code="1"/>
          <w:pgMar w:top="720" w:right="576" w:bottom="720" w:left="576" w:header="360" w:footer="720" w:gutter="0"/>
          <w:cols w:num="3" w:space="504"/>
          <w:titlePg/>
          <w:docGrid w:linePitch="360"/>
        </w:sectPr>
      </w:pPr>
      <w:r w:rsidRPr="001278C6">
        <w:rPr>
          <w:rFonts w:ascii="Calibri" w:hAnsi="Calibri" w:cs="Calibri"/>
          <w:sz w:val="24"/>
          <w:szCs w:val="24"/>
        </w:rPr>
        <w:t xml:space="preserve">How many Brassworld members will be in attendance? </w:t>
      </w:r>
    </w:p>
    <w:tbl>
      <w:tblPr>
        <w:tblStyle w:val="TableGrid"/>
        <w:tblW w:w="11304" w:type="dxa"/>
        <w:tblLook w:val="04A0" w:firstRow="1" w:lastRow="0" w:firstColumn="1" w:lastColumn="0" w:noHBand="0" w:noVBand="1"/>
      </w:tblPr>
      <w:tblGrid>
        <w:gridCol w:w="5652"/>
        <w:gridCol w:w="5652"/>
      </w:tblGrid>
      <w:tr w:rsidR="00444A73" w:rsidTr="00444A73">
        <w:tc>
          <w:tcPr>
            <w:tcW w:w="5652" w:type="dxa"/>
          </w:tcPr>
          <w:p w:rsidR="00444A73" w:rsidRDefault="00444A73" w:rsidP="00E82BF3">
            <w:pPr>
              <w:pStyle w:val="SidebarHeading"/>
            </w:pPr>
          </w:p>
          <w:p w:rsidR="00444A73" w:rsidRDefault="00444A73" w:rsidP="009F6BBE">
            <w:pPr>
              <w:pStyle w:val="PlainText"/>
            </w:pPr>
            <w:r>
              <w:rPr>
                <w:noProof/>
              </w:rPr>
              <w:drawing>
                <wp:inline distT="0" distB="0" distL="0" distR="0" wp14:anchorId="6B4BE456" wp14:editId="598395CD">
                  <wp:extent cx="3400425" cy="194064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Series 2011.gif"/>
                          <pic:cNvPicPr/>
                        </pic:nvPicPr>
                        <pic:blipFill>
                          <a:blip r:embed="rId14">
                            <a:extLst>
                              <a:ext uri="{28A0092B-C50C-407E-A947-70E740481C1C}">
                                <a14:useLocalDpi xmlns:a14="http://schemas.microsoft.com/office/drawing/2010/main" val="0"/>
                              </a:ext>
                            </a:extLst>
                          </a:blip>
                          <a:stretch>
                            <a:fillRect/>
                          </a:stretch>
                        </pic:blipFill>
                        <pic:spPr>
                          <a:xfrm>
                            <a:off x="0" y="0"/>
                            <a:ext cx="3401345" cy="1941172"/>
                          </a:xfrm>
                          <a:prstGeom prst="rect">
                            <a:avLst/>
                          </a:prstGeom>
                        </pic:spPr>
                      </pic:pic>
                    </a:graphicData>
                  </a:graphic>
                </wp:inline>
              </w:drawing>
            </w:r>
          </w:p>
          <w:p w:rsidR="00444A73" w:rsidRDefault="00444A73" w:rsidP="009F6BBE">
            <w:pPr>
              <w:pStyle w:val="SidebarHeading"/>
              <w:jc w:val="center"/>
              <w:rPr>
                <w:rFonts w:cs="Calibri"/>
                <w:sz w:val="28"/>
                <w:szCs w:val="28"/>
              </w:rPr>
            </w:pPr>
            <w:r>
              <w:rPr>
                <w:rFonts w:cs="Calibri"/>
                <w:sz w:val="28"/>
                <w:szCs w:val="28"/>
              </w:rPr>
              <w:t xml:space="preserve">Gargoyles Win! </w:t>
            </w:r>
          </w:p>
          <w:p w:rsidR="00444A73" w:rsidRDefault="00444A73" w:rsidP="009F6BBE">
            <w:pPr>
              <w:pStyle w:val="SidebarHeading"/>
              <w:jc w:val="center"/>
              <w:rPr>
                <w:rFonts w:cs="Calibri"/>
                <w:sz w:val="28"/>
                <w:szCs w:val="28"/>
              </w:rPr>
            </w:pPr>
            <w:r>
              <w:rPr>
                <w:rFonts w:cs="Calibri"/>
                <w:sz w:val="28"/>
                <w:szCs w:val="28"/>
              </w:rPr>
              <w:t xml:space="preserve">Gargoyles Win! </w:t>
            </w:r>
          </w:p>
          <w:p w:rsidR="00444A73" w:rsidRPr="00B45574" w:rsidRDefault="00444A73" w:rsidP="009F6BBE">
            <w:pPr>
              <w:pStyle w:val="SidebarHeading"/>
              <w:jc w:val="center"/>
              <w:rPr>
                <w:rFonts w:cs="Calibri"/>
                <w:sz w:val="28"/>
                <w:szCs w:val="28"/>
              </w:rPr>
            </w:pPr>
            <w:r>
              <w:rPr>
                <w:rFonts w:cs="Calibri"/>
                <w:sz w:val="28"/>
                <w:szCs w:val="28"/>
              </w:rPr>
              <w:t>Gargoyles Win!</w:t>
            </w:r>
          </w:p>
          <w:p w:rsidR="00444A73" w:rsidRPr="00B45574" w:rsidRDefault="00444A73" w:rsidP="009F6BBE">
            <w:pPr>
              <w:pStyle w:val="SidebarHeading"/>
              <w:jc w:val="center"/>
              <w:rPr>
                <w:rFonts w:cs="Calibri"/>
                <w:sz w:val="28"/>
                <w:szCs w:val="28"/>
              </w:rPr>
            </w:pPr>
            <w:r>
              <w:rPr>
                <w:rFonts w:cs="Calibri"/>
                <w:sz w:val="28"/>
                <w:szCs w:val="28"/>
              </w:rPr>
              <w:t>Wayne Foulke</w:t>
            </w:r>
          </w:p>
          <w:p w:rsidR="00444A73" w:rsidRDefault="00444A73" w:rsidP="009F6BBE">
            <w:pPr>
              <w:pStyle w:val="PlainText"/>
            </w:pPr>
          </w:p>
          <w:p w:rsidR="00444A73" w:rsidRDefault="00444A73" w:rsidP="009F6BBE">
            <w:pPr>
              <w:pStyle w:val="PlainText"/>
            </w:pPr>
          </w:p>
          <w:p w:rsidR="00444A73" w:rsidRPr="007C1FB6" w:rsidRDefault="00444A73" w:rsidP="009F6BBE">
            <w:pPr>
              <w:pStyle w:val="PlainText"/>
              <w:rPr>
                <w:color w:val="262626" w:themeColor="text1" w:themeTint="D9"/>
              </w:rPr>
            </w:pPr>
            <w:r w:rsidRPr="007C1FB6">
              <w:rPr>
                <w:color w:val="262626" w:themeColor="text1" w:themeTint="D9"/>
              </w:rPr>
              <w:t>Game 1 - at GCG Dempster vs Haren</w:t>
            </w:r>
          </w:p>
          <w:p w:rsidR="00444A73" w:rsidRPr="007C1FB6" w:rsidRDefault="00444A73" w:rsidP="009F6BBE">
            <w:pPr>
              <w:pStyle w:val="PlainText"/>
              <w:rPr>
                <w:color w:val="262626" w:themeColor="text1" w:themeTint="D9"/>
              </w:rPr>
            </w:pPr>
          </w:p>
          <w:p w:rsidR="00444A73" w:rsidRPr="007C1FB6" w:rsidRDefault="00444A73" w:rsidP="009F6BBE">
            <w:pPr>
              <w:pStyle w:val="PlainText"/>
              <w:rPr>
                <w:color w:val="262626" w:themeColor="text1" w:themeTint="D9"/>
              </w:rPr>
            </w:pPr>
            <w:r w:rsidRPr="007C1FB6">
              <w:rPr>
                <w:color w:val="262626" w:themeColor="text1" w:themeTint="D9"/>
              </w:rPr>
              <w:t>Both teams had sufficient rest to re-set their rotations. VIR started out quickly with an Aubrey Huff 2 run homer in the top of the first. A Morneau homer in the top of the 4th made it 3-0 VIR. GCG chipped away and eventually tied the game in the bottom of the 9th on a Chipper Jones bases loaded two-out walk. The game remained scoreless until the top of the 16th. Zito was on in relief as GCGs last remaining pitcher. Unaccustomed to pitching in a relief role, Zito tired in the 16th and gave up 3 runs. The big blast was a Raburn leadoff homer. It was 6-3 VIR going to the bottom of the 16th.</w:t>
            </w:r>
          </w:p>
          <w:p w:rsidR="00444A73" w:rsidRPr="007C1FB6" w:rsidRDefault="00444A73" w:rsidP="009F6BBE">
            <w:pPr>
              <w:pStyle w:val="PlainText"/>
              <w:rPr>
                <w:color w:val="262626" w:themeColor="text1" w:themeTint="D9"/>
              </w:rPr>
            </w:pPr>
          </w:p>
          <w:p w:rsidR="00444A73" w:rsidRPr="007C1FB6" w:rsidRDefault="00444A73" w:rsidP="009F6BBE">
            <w:pPr>
              <w:pStyle w:val="PlainText"/>
              <w:rPr>
                <w:color w:val="262626" w:themeColor="text1" w:themeTint="D9"/>
              </w:rPr>
            </w:pPr>
            <w:r w:rsidRPr="007C1FB6">
              <w:rPr>
                <w:color w:val="262626" w:themeColor="text1" w:themeTint="D9"/>
              </w:rPr>
              <w:t>Padilla was on for VIR and he was tired as well. Swisher and Denorfia smacked homers back to back with no outs, now it was 6-5 VIR. Padilla got the next three batters. 6-5 VIR  (Series VIR 1 GCG 0)</w:t>
            </w:r>
          </w:p>
          <w:p w:rsidR="00444A73" w:rsidRPr="007C1FB6" w:rsidRDefault="00444A73" w:rsidP="009F6BBE">
            <w:pPr>
              <w:pStyle w:val="PlainText"/>
              <w:rPr>
                <w:color w:val="262626" w:themeColor="text1" w:themeTint="D9"/>
              </w:rPr>
            </w:pPr>
          </w:p>
          <w:p w:rsidR="00444A73" w:rsidRPr="007C1FB6" w:rsidRDefault="00444A73" w:rsidP="009F6BBE">
            <w:pPr>
              <w:pStyle w:val="PlainText"/>
              <w:rPr>
                <w:color w:val="262626" w:themeColor="text1" w:themeTint="D9"/>
              </w:rPr>
            </w:pPr>
            <w:r w:rsidRPr="007C1FB6">
              <w:rPr>
                <w:color w:val="262626" w:themeColor="text1" w:themeTint="D9"/>
              </w:rPr>
              <w:t xml:space="preserve">Game 2 - at GGC Lee vs Garza. </w:t>
            </w:r>
          </w:p>
          <w:p w:rsidR="00444A73" w:rsidRPr="007C1FB6" w:rsidRDefault="00444A73" w:rsidP="009F6BBE">
            <w:pPr>
              <w:pStyle w:val="PlainText"/>
              <w:rPr>
                <w:color w:val="262626" w:themeColor="text1" w:themeTint="D9"/>
              </w:rPr>
            </w:pPr>
          </w:p>
          <w:p w:rsidR="00444A73" w:rsidRPr="007C1FB6" w:rsidRDefault="00444A73" w:rsidP="009F6BBE">
            <w:pPr>
              <w:pStyle w:val="PlainText"/>
              <w:rPr>
                <w:color w:val="262626" w:themeColor="text1" w:themeTint="D9"/>
              </w:rPr>
            </w:pPr>
            <w:r w:rsidRPr="007C1FB6">
              <w:rPr>
                <w:color w:val="262626" w:themeColor="text1" w:themeTint="D9"/>
              </w:rPr>
              <w:t>After a 16 inning game 1, both teams needed their starters to go deep into the game. Cliff Lee was the better bet to save his team's bullpen. It was Matt Garza though who threw 7 scoreless and going into the ninth, GCG led 4-0. With one out, Jack Cust doubled and then Giovanni Soto singled him in.</w:t>
            </w:r>
          </w:p>
          <w:p w:rsidR="00444A73" w:rsidRPr="007C1FB6" w:rsidRDefault="00444A73" w:rsidP="009F6BBE">
            <w:pPr>
              <w:pStyle w:val="PlainText"/>
              <w:rPr>
                <w:color w:val="262626" w:themeColor="text1" w:themeTint="D9"/>
              </w:rPr>
            </w:pPr>
          </w:p>
          <w:p w:rsidR="00444A73" w:rsidRPr="007C1FB6" w:rsidRDefault="00444A73" w:rsidP="009F6BBE">
            <w:pPr>
              <w:pStyle w:val="PlainText"/>
              <w:rPr>
                <w:color w:val="262626" w:themeColor="text1" w:themeTint="D9"/>
              </w:rPr>
            </w:pPr>
            <w:r w:rsidRPr="007C1FB6">
              <w:rPr>
                <w:color w:val="262626" w:themeColor="text1" w:themeTint="D9"/>
              </w:rPr>
              <w:t>Rajai Davis pinch ran but he was picked off. Rivera then got Huff to pop out for the third out.   4-1 GCG  (Series VIR 1 GCG 1)</w:t>
            </w:r>
          </w:p>
          <w:p w:rsidR="00444A73" w:rsidRDefault="00444A73" w:rsidP="009F6BBE">
            <w:pPr>
              <w:pStyle w:val="PlainText"/>
            </w:pPr>
          </w:p>
          <w:p w:rsidR="00444A73" w:rsidRPr="009731C4" w:rsidRDefault="00444A73" w:rsidP="00D26ECB">
            <w:pPr>
              <w:pStyle w:val="PlainText"/>
              <w:rPr>
                <w:color w:val="262626" w:themeColor="text1" w:themeTint="D9"/>
                <w:szCs w:val="22"/>
              </w:rPr>
            </w:pPr>
            <w:r w:rsidRPr="009731C4">
              <w:rPr>
                <w:color w:val="262626" w:themeColor="text1" w:themeTint="D9"/>
                <w:szCs w:val="22"/>
              </w:rPr>
              <w:t>Game 3 - at VIR  Zito vs Padilla</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Zito who lost game one, twirled 6 scoreless innings and he and three relievers 3-hit Virginia for a 1-0 GCG win.  (Series GCG 2  VIR 1)</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 xml:space="preserve">Game 4 at VIR   Haren vs Dempster </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After 6 innings, VIR had jumped out to a 3-1 lead behind a Morneau homer.</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GCG tied it with 2 in the top of the 6th behind a Branyan 2 run HR.  In the bottom of the 8th, Morneau singled, Cust popped out, then Soto doubled off Darren O'Day for a 4-3 VIR lead. Rafael Soriano pitched 2 2/3 of perfect ball to score the win for VIR 4-3.  Series (VIR 2 GCG 2)</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 xml:space="preserve">Game 5 at VIR    Garza vs Pettitte  </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Neither Garza nor Pettitte lasted through the  fifth inning even though they had much different results.  Pettitte pitched 4 2/3 and gave up no runs. He was pulled to counter balance the heavy right handed GCG line-up. It ended up being a good move by Virginia. Garza lasted only 4 1/3 and gave up three runs. GCG did rally in the 9th. With the bases loaded, VIR brought Kuo into the game to face Mike Cameron. Kuo hit Cameron in the elbow to score a run and keep the bases loaded. Jamie Carroll flied out to end the game. Morneau had two hits and two RBIs to pace VIR  4-1  (Series VIR 3 GCG 2)</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Game 6 at GCG  Cliff Lee vs. Brett Anderson</w:t>
            </w:r>
          </w:p>
          <w:p w:rsidR="00444A73" w:rsidRPr="009731C4" w:rsidRDefault="00444A73" w:rsidP="009F6BBE">
            <w:pPr>
              <w:pStyle w:val="PlainText"/>
              <w:rPr>
                <w:color w:val="262626" w:themeColor="text1" w:themeTint="D9"/>
                <w:szCs w:val="22"/>
              </w:rPr>
            </w:pPr>
          </w:p>
          <w:p w:rsidR="00444A73" w:rsidRPr="009731C4" w:rsidRDefault="00444A73" w:rsidP="009F6BBE">
            <w:pPr>
              <w:pStyle w:val="PlainText"/>
              <w:rPr>
                <w:color w:val="262626" w:themeColor="text1" w:themeTint="D9"/>
                <w:szCs w:val="22"/>
              </w:rPr>
            </w:pPr>
            <w:r w:rsidRPr="009731C4">
              <w:rPr>
                <w:color w:val="262626" w:themeColor="text1" w:themeTint="D9"/>
                <w:szCs w:val="22"/>
              </w:rPr>
              <w:t>Strange game. With the score tied 1-1, Cliff Lee popped to 2B. He pulled an oblique muscle and needed to be pulled from the game after only pitching one inning.  Then in the top of the third, Justin Morneau needed to be pulled from the game (injury reason not announced). In the bottom of the 4th GCG took the lead on rare Nick Markakis error. In the top of the 7th Cliff Pennington singled off Joel Peralta to tie the game at 2.  Neither team scored in the 8th or 9th and the game went into extra innings. The game stayed that way until the bottom of the 11th when Kelly Johnson hit a two-run walk-off homer off of Jamey Wright for a 4-2 GCG win.  What VIR did, even though they lost, was nothing short of amazing. He lost his starter after one inning, and then the next inning his best player was injured and VIR still battled until the 11th and was one play away from winning the game and the series.   (Series VIR 3 GCG 3)</w:t>
            </w:r>
          </w:p>
          <w:p w:rsidR="00444A73" w:rsidRPr="008B5002" w:rsidRDefault="00444A73" w:rsidP="008B5002">
            <w:pPr>
              <w:rPr>
                <w:rFonts w:ascii="Tahoma" w:eastAsia="Times New Roman" w:hAnsi="Tahoma" w:cs="Tahoma"/>
                <w:sz w:val="20"/>
                <w:szCs w:val="20"/>
              </w:rPr>
            </w:pPr>
          </w:p>
        </w:tc>
        <w:tc>
          <w:tcPr>
            <w:tcW w:w="5652" w:type="dxa"/>
          </w:tcPr>
          <w:p w:rsidR="00444A73" w:rsidRPr="00B45574" w:rsidRDefault="00444A73" w:rsidP="008B5002">
            <w:pPr>
              <w:pStyle w:val="SidebarHeading"/>
              <w:ind w:left="0"/>
              <w:jc w:val="center"/>
              <w:rPr>
                <w:sz w:val="28"/>
                <w:szCs w:val="28"/>
              </w:rPr>
            </w:pPr>
            <w:r>
              <w:rPr>
                <w:sz w:val="28"/>
                <w:szCs w:val="28"/>
              </w:rPr>
              <w:lastRenderedPageBreak/>
              <w:t>Game Seven</w:t>
            </w:r>
          </w:p>
          <w:p w:rsidR="00444A73" w:rsidRPr="008B5002" w:rsidRDefault="00444A73" w:rsidP="008B5002">
            <w:pPr>
              <w:pStyle w:val="SidebarHeading"/>
              <w:ind w:left="0"/>
              <w:jc w:val="center"/>
              <w:rPr>
                <w:rFonts w:asciiTheme="minorHAnsi" w:hAnsiTheme="minorHAnsi"/>
                <w:bCs/>
                <w:color w:val="262626" w:themeColor="text1" w:themeTint="D9"/>
                <w:sz w:val="18"/>
                <w:szCs w:val="22"/>
              </w:rPr>
            </w:pPr>
            <w:r w:rsidRPr="008B5002">
              <w:rPr>
                <w:sz w:val="18"/>
                <w:szCs w:val="18"/>
                <w:lang w:val="fr-FR"/>
              </w:rPr>
              <w:t xml:space="preserve">BOXSCORE: </w:t>
            </w:r>
            <w:r>
              <w:rPr>
                <w:sz w:val="18"/>
                <w:szCs w:val="18"/>
                <w:lang w:val="fr-FR"/>
              </w:rPr>
              <w:t>Virginia</w:t>
            </w:r>
            <w:r w:rsidRPr="008B5002">
              <w:rPr>
                <w:sz w:val="18"/>
                <w:szCs w:val="18"/>
                <w:lang w:val="fr-FR"/>
              </w:rPr>
              <w:t xml:space="preserve"> At </w:t>
            </w:r>
            <w:r>
              <w:rPr>
                <w:sz w:val="18"/>
                <w:szCs w:val="18"/>
                <w:lang w:val="fr-FR"/>
              </w:rPr>
              <w:t>Gotham City</w:t>
            </w:r>
            <w:r w:rsidRPr="008B5002">
              <w:rPr>
                <w:sz w:val="18"/>
                <w:szCs w:val="18"/>
                <w:lang w:val="fr-FR"/>
              </w:rPr>
              <w:t xml:space="preserve">   </w:t>
            </w:r>
            <w:r>
              <w:rPr>
                <w:sz w:val="18"/>
                <w:szCs w:val="18"/>
                <w:lang w:val="fr-FR"/>
              </w:rPr>
              <w:t>11</w:t>
            </w:r>
            <w:r w:rsidRPr="008B5002">
              <w:rPr>
                <w:sz w:val="18"/>
                <w:szCs w:val="18"/>
                <w:lang w:val="fr-FR"/>
              </w:rPr>
              <w:t>/</w:t>
            </w:r>
            <w:r>
              <w:rPr>
                <w:sz w:val="18"/>
                <w:szCs w:val="18"/>
                <w:lang w:val="fr-FR"/>
              </w:rPr>
              <w:t>10</w:t>
            </w:r>
            <w:r w:rsidRPr="008B5002">
              <w:rPr>
                <w:sz w:val="18"/>
                <w:szCs w:val="18"/>
                <w:lang w:val="fr-FR"/>
              </w:rPr>
              <w:t>/2011</w:t>
            </w:r>
          </w:p>
          <w:p w:rsidR="00444A73" w:rsidRPr="005E2628" w:rsidRDefault="00444A73" w:rsidP="005E2628">
            <w:pPr>
              <w:pStyle w:val="SidebarTableText"/>
              <w:jc w:val="center"/>
              <w:rPr>
                <w:lang w:val="fr-FR"/>
              </w:rPr>
            </w:pPr>
            <w:r w:rsidRPr="005E2628">
              <w:rPr>
                <w:lang w:val="fr-FR"/>
              </w:rPr>
              <w:t xml:space="preserve"> </w:t>
            </w:r>
            <w:r>
              <w:rPr>
                <w:lang w:val="fr-FR"/>
              </w:rPr>
              <w:t xml:space="preserve">   </w:t>
            </w:r>
            <w:r w:rsidRPr="005E2628">
              <w:rPr>
                <w:lang w:val="fr-FR"/>
              </w:rPr>
              <w:t xml:space="preserve">  Patriots           AB  R  H RBI AVG     Gargoyles          AB  R  H RBI AVG</w:t>
            </w:r>
          </w:p>
          <w:p w:rsidR="00444A73" w:rsidRPr="005E2628" w:rsidRDefault="00444A73" w:rsidP="005E2628">
            <w:pPr>
              <w:pStyle w:val="SidebarTableText"/>
              <w:jc w:val="center"/>
              <w:rPr>
                <w:lang w:val="fr-FR"/>
              </w:rPr>
            </w:pPr>
            <w:r w:rsidRPr="005E2628">
              <w:rPr>
                <w:lang w:val="fr-FR"/>
              </w:rPr>
              <w:t xml:space="preserve">  C.Pennington SS     5  2  2  0 .203     J.Carroll SS,2B     4  1  1  0 .239  </w:t>
            </w:r>
          </w:p>
          <w:p w:rsidR="00444A73" w:rsidRPr="005E2628" w:rsidRDefault="00444A73" w:rsidP="005E2628">
            <w:pPr>
              <w:pStyle w:val="SidebarTableText"/>
              <w:jc w:val="center"/>
              <w:rPr>
                <w:lang w:val="fr-FR"/>
              </w:rPr>
            </w:pPr>
            <w:r w:rsidRPr="005E2628">
              <w:rPr>
                <w:lang w:val="fr-FR"/>
              </w:rPr>
              <w:t xml:space="preserve">  N.Markakis CF,RF    5  1  3  2 .323     K.Johnson 2B        4  0  1  1 .314  </w:t>
            </w:r>
          </w:p>
          <w:p w:rsidR="00444A73" w:rsidRPr="005E2628" w:rsidRDefault="00444A73" w:rsidP="005E2628">
            <w:pPr>
              <w:pStyle w:val="SidebarTableText"/>
              <w:jc w:val="center"/>
              <w:rPr>
                <w:lang w:val="fr-FR"/>
              </w:rPr>
            </w:pPr>
            <w:r w:rsidRPr="005E2628">
              <w:rPr>
                <w:lang w:val="fr-FR"/>
              </w:rPr>
              <w:t xml:space="preserve">  J.Morneau 1B        2  0  1  1 .354   F-O.Cabrera SS        1  0  0  0 .296  </w:t>
            </w:r>
          </w:p>
          <w:p w:rsidR="00444A73" w:rsidRPr="005E2628" w:rsidRDefault="00444A73" w:rsidP="005E2628">
            <w:pPr>
              <w:pStyle w:val="SidebarTableText"/>
              <w:jc w:val="center"/>
              <w:rPr>
                <w:lang w:val="fr-FR"/>
              </w:rPr>
            </w:pPr>
            <w:r w:rsidRPr="005E2628">
              <w:rPr>
                <w:lang w:val="fr-FR"/>
              </w:rPr>
              <w:t xml:space="preserve">A-M.Byrd CF,LF        2  0  1  0 .484     D.Murphy LF         2  1  1  1 .434  </w:t>
            </w:r>
          </w:p>
          <w:p w:rsidR="00444A73" w:rsidRPr="005E2628" w:rsidRDefault="00444A73" w:rsidP="005E2628">
            <w:pPr>
              <w:pStyle w:val="SidebarTableText"/>
              <w:jc w:val="center"/>
              <w:rPr>
                <w:lang w:val="fr-FR"/>
              </w:rPr>
            </w:pPr>
            <w:r w:rsidRPr="005E2628">
              <w:rPr>
                <w:lang w:val="fr-FR"/>
              </w:rPr>
              <w:t xml:space="preserve">  A.Huff LF,1B        4  0  1  1 .309   C-M.Cameron PH,LF     2  0  2  1 .444  </w:t>
            </w:r>
          </w:p>
          <w:p w:rsidR="00444A73" w:rsidRPr="005E2628" w:rsidRDefault="00444A73" w:rsidP="005E2628">
            <w:pPr>
              <w:pStyle w:val="SidebarTableText"/>
              <w:jc w:val="center"/>
              <w:rPr>
                <w:lang w:val="fr-FR"/>
              </w:rPr>
            </w:pPr>
            <w:r w:rsidRPr="005E2628">
              <w:rPr>
                <w:lang w:val="fr-FR"/>
              </w:rPr>
              <w:t xml:space="preserve">  G.Soto C            3  0  0  0 .225     R.Branyan 1B        2  0  0  0 .200  </w:t>
            </w:r>
          </w:p>
          <w:p w:rsidR="00444A73" w:rsidRPr="005E2628" w:rsidRDefault="00444A73" w:rsidP="005E2628">
            <w:pPr>
              <w:pStyle w:val="SidebarTableText"/>
              <w:jc w:val="center"/>
              <w:rPr>
                <w:lang w:val="fr-FR"/>
              </w:rPr>
            </w:pPr>
            <w:r w:rsidRPr="005E2628">
              <w:rPr>
                <w:lang w:val="fr-FR"/>
              </w:rPr>
              <w:t xml:space="preserve">  J.Cust RF,LF        3  0  0  0 .273   D-D.Johnson PH,1B     1  0  0  0 .120  </w:t>
            </w:r>
          </w:p>
          <w:p w:rsidR="00444A73" w:rsidRPr="005E2628" w:rsidRDefault="00444A73" w:rsidP="005E2628">
            <w:pPr>
              <w:pStyle w:val="SidebarTableText"/>
              <w:jc w:val="center"/>
              <w:rPr>
                <w:lang w:val="fr-FR"/>
              </w:rPr>
            </w:pPr>
            <w:r w:rsidRPr="005E2628">
              <w:rPr>
                <w:lang w:val="fr-FR"/>
              </w:rPr>
              <w:t xml:space="preserve">G-R.Davis PR,CF       0  0  0  0 .265     N.Swisher RF        2  0  0  0 .293  </w:t>
            </w:r>
          </w:p>
          <w:p w:rsidR="00444A73" w:rsidRPr="005E2628" w:rsidRDefault="00444A73" w:rsidP="005E2628">
            <w:pPr>
              <w:pStyle w:val="SidebarTableText"/>
              <w:jc w:val="center"/>
              <w:rPr>
                <w:lang w:val="fr-FR"/>
              </w:rPr>
            </w:pPr>
            <w:r w:rsidRPr="005E2628">
              <w:rPr>
                <w:lang w:val="fr-FR"/>
              </w:rPr>
              <w:t xml:space="preserve">  B.Inge 3B           3  0  0  0 .227     C.Denorfia CF       4  1  1  1 .231  </w:t>
            </w:r>
          </w:p>
          <w:p w:rsidR="00444A73" w:rsidRPr="005E2628" w:rsidRDefault="00444A73" w:rsidP="005E2628">
            <w:pPr>
              <w:pStyle w:val="SidebarTableText"/>
              <w:jc w:val="center"/>
              <w:rPr>
                <w:lang w:val="fr-FR"/>
              </w:rPr>
            </w:pPr>
            <w:r w:rsidRPr="005E2628">
              <w:rPr>
                <w:lang w:val="fr-FR"/>
              </w:rPr>
              <w:t xml:space="preserve">H-T.Helton PH         1  0  0  0 .286     P.Alvarez 3B        4  2  2  1 .273  </w:t>
            </w:r>
          </w:p>
          <w:p w:rsidR="00444A73" w:rsidRPr="005E2628" w:rsidRDefault="00444A73" w:rsidP="005E2628">
            <w:pPr>
              <w:pStyle w:val="SidebarTableText"/>
              <w:jc w:val="center"/>
              <w:rPr>
                <w:lang w:val="fr-FR"/>
              </w:rPr>
            </w:pPr>
            <w:r w:rsidRPr="005E2628">
              <w:rPr>
                <w:lang w:val="fr-FR"/>
              </w:rPr>
              <w:t xml:space="preserve">  R.Soriano P         0  0  0  0 .000     R.Barajas C         4  1  2  2 .238  </w:t>
            </w:r>
          </w:p>
          <w:p w:rsidR="00444A73" w:rsidRPr="005E2628" w:rsidRDefault="00444A73" w:rsidP="005E2628">
            <w:pPr>
              <w:pStyle w:val="SidebarTableText"/>
              <w:jc w:val="center"/>
              <w:rPr>
                <w:lang w:val="fr-FR"/>
              </w:rPr>
            </w:pPr>
            <w:r w:rsidRPr="005E2628">
              <w:rPr>
                <w:lang w:val="fr-FR"/>
              </w:rPr>
              <w:t xml:space="preserve">  O.Hudson 2B         3  1  0  0 .224     D.Haren P           1  0  0  0 .333  </w:t>
            </w:r>
          </w:p>
          <w:p w:rsidR="00444A73" w:rsidRPr="005E2628" w:rsidRDefault="00444A73" w:rsidP="005E2628">
            <w:pPr>
              <w:pStyle w:val="SidebarTableText"/>
              <w:jc w:val="center"/>
              <w:rPr>
                <w:lang w:val="fr-FR"/>
              </w:rPr>
            </w:pPr>
            <w:r w:rsidRPr="005E2628">
              <w:rPr>
                <w:lang w:val="fr-FR"/>
              </w:rPr>
              <w:t xml:space="preserve">  R.Dempster P        3  0  0  0 .250   B-J.Willingham PH     0  0  0  0 .323  </w:t>
            </w:r>
          </w:p>
          <w:p w:rsidR="00444A73" w:rsidRPr="005E2628" w:rsidRDefault="00444A73" w:rsidP="005E2628">
            <w:pPr>
              <w:pStyle w:val="SidebarTableText"/>
              <w:jc w:val="center"/>
              <w:rPr>
                <w:lang w:val="fr-FR"/>
              </w:rPr>
            </w:pPr>
            <w:r w:rsidRPr="005E2628">
              <w:rPr>
                <w:lang w:val="fr-FR"/>
              </w:rPr>
              <w:t xml:space="preserve">  J.Wright P          0  0  0  0 ----     J.Peralta P         0  0  0  0 ----  </w:t>
            </w:r>
          </w:p>
          <w:p w:rsidR="00444A73" w:rsidRPr="005E2628" w:rsidRDefault="00444A73" w:rsidP="005E2628">
            <w:pPr>
              <w:pStyle w:val="SidebarTableText"/>
              <w:jc w:val="center"/>
              <w:rPr>
                <w:lang w:val="fr-FR"/>
              </w:rPr>
            </w:pPr>
            <w:r w:rsidRPr="005E2628">
              <w:rPr>
                <w:lang w:val="fr-FR"/>
              </w:rPr>
              <w:t xml:space="preserve">  D.Slaten P          0  0  0  0 ----   E-C.Jones PH          1  1  1  0 .139  </w:t>
            </w:r>
          </w:p>
          <w:p w:rsidR="00444A73" w:rsidRPr="005E2628" w:rsidRDefault="00444A73" w:rsidP="005E2628">
            <w:pPr>
              <w:pStyle w:val="SidebarTableText"/>
              <w:jc w:val="center"/>
              <w:rPr>
                <w:lang w:val="fr-FR"/>
              </w:rPr>
            </w:pPr>
            <w:r w:rsidRPr="005E2628">
              <w:rPr>
                <w:lang w:val="fr-FR"/>
              </w:rPr>
              <w:t xml:space="preserve">  S.Romo P            0  0  0  0 ----     D.O'Day P           0  0  0  0 ----  </w:t>
            </w:r>
          </w:p>
          <w:p w:rsidR="00444A73" w:rsidRPr="005E2628" w:rsidRDefault="00444A73" w:rsidP="005E2628">
            <w:pPr>
              <w:pStyle w:val="SidebarTableText"/>
              <w:jc w:val="center"/>
              <w:rPr>
                <w:lang w:val="fr-FR"/>
              </w:rPr>
            </w:pPr>
            <w:r w:rsidRPr="005E2628">
              <w:rPr>
                <w:lang w:val="fr-FR"/>
              </w:rPr>
              <w:t xml:space="preserve">  V.Padilla P         0  0  0  0 .143     M.Rivera P          1  0  0  0 .000  </w:t>
            </w:r>
          </w:p>
          <w:p w:rsidR="00444A73" w:rsidRPr="005E2628" w:rsidRDefault="00444A73" w:rsidP="005E2628">
            <w:pPr>
              <w:pStyle w:val="SidebarTableText"/>
              <w:rPr>
                <w:lang w:val="fr-FR"/>
              </w:rPr>
            </w:pPr>
            <w:r>
              <w:rPr>
                <w:lang w:val="fr-FR"/>
              </w:rPr>
              <w:t xml:space="preserve">                       </w:t>
            </w:r>
            <w:r w:rsidRPr="005E2628">
              <w:rPr>
                <w:lang w:val="fr-FR"/>
              </w:rPr>
              <w:t xml:space="preserve">I-R.Raburn PH,3B      1  0  0  0 .238                                          </w:t>
            </w:r>
          </w:p>
          <w:p w:rsidR="00444A73" w:rsidRPr="005E2628" w:rsidRDefault="00444A73" w:rsidP="005E2628">
            <w:pPr>
              <w:pStyle w:val="SidebarTableText"/>
              <w:jc w:val="center"/>
              <w:rPr>
                <w:lang w:val="fr-FR"/>
              </w:rPr>
            </w:pPr>
            <w:r w:rsidRPr="005E2628">
              <w:rPr>
                <w:lang w:val="fr-FR"/>
              </w:rPr>
              <w:t xml:space="preserve"> [1]         Totals      35  4  8  4                 Totals      33  7 11  7</w:t>
            </w:r>
          </w:p>
          <w:p w:rsidR="00444A73" w:rsidRPr="005E2628" w:rsidRDefault="00444A73" w:rsidP="005E2628">
            <w:pPr>
              <w:pStyle w:val="SidebarTableText"/>
              <w:jc w:val="center"/>
              <w:rPr>
                <w:lang w:val="fr-FR"/>
              </w:rPr>
            </w:pPr>
            <w:r w:rsidRPr="005E2628">
              <w:rPr>
                <w:lang w:val="fr-FR"/>
              </w:rPr>
              <w:t>A-Subbed Defensively (CF) For Morneau In 4th Inning</w:t>
            </w:r>
          </w:p>
          <w:p w:rsidR="00444A73" w:rsidRPr="005E2628" w:rsidRDefault="00444A73" w:rsidP="005E2628">
            <w:pPr>
              <w:pStyle w:val="SidebarTableText"/>
              <w:jc w:val="center"/>
              <w:rPr>
                <w:lang w:val="fr-FR"/>
              </w:rPr>
            </w:pPr>
            <w:r w:rsidRPr="005E2628">
              <w:rPr>
                <w:lang w:val="fr-FR"/>
              </w:rPr>
              <w:t>B-Pinch Hit For Haren In 6th Inning</w:t>
            </w:r>
          </w:p>
          <w:p w:rsidR="00444A73" w:rsidRPr="005E2628" w:rsidRDefault="00444A73" w:rsidP="005E2628">
            <w:pPr>
              <w:pStyle w:val="SidebarTableText"/>
              <w:jc w:val="center"/>
              <w:rPr>
                <w:lang w:val="fr-FR"/>
              </w:rPr>
            </w:pPr>
            <w:r w:rsidRPr="005E2628">
              <w:rPr>
                <w:lang w:val="fr-FR"/>
              </w:rPr>
              <w:t>C-Pinch Hit For Murphy In 6th Inning</w:t>
            </w:r>
          </w:p>
          <w:p w:rsidR="00444A73" w:rsidRPr="005E2628" w:rsidRDefault="00444A73" w:rsidP="005E2628">
            <w:pPr>
              <w:pStyle w:val="SidebarTableText"/>
              <w:jc w:val="center"/>
              <w:rPr>
                <w:lang w:val="fr-FR"/>
              </w:rPr>
            </w:pPr>
            <w:r w:rsidRPr="005E2628">
              <w:rPr>
                <w:lang w:val="fr-FR"/>
              </w:rPr>
              <w:t>D-Pinch Hit For Branyan In 6th Inning</w:t>
            </w:r>
          </w:p>
          <w:p w:rsidR="00444A73" w:rsidRPr="005E2628" w:rsidRDefault="00444A73" w:rsidP="005E2628">
            <w:pPr>
              <w:pStyle w:val="SidebarTableText"/>
              <w:jc w:val="center"/>
              <w:rPr>
                <w:lang w:val="fr-FR"/>
              </w:rPr>
            </w:pPr>
            <w:r w:rsidRPr="005E2628">
              <w:rPr>
                <w:lang w:val="fr-FR"/>
              </w:rPr>
              <w:t>E-Pinch Hit For Peralta In 7th Inning</w:t>
            </w:r>
          </w:p>
          <w:p w:rsidR="00444A73" w:rsidRPr="005E2628" w:rsidRDefault="00444A73" w:rsidP="005E2628">
            <w:pPr>
              <w:pStyle w:val="SidebarTableText"/>
              <w:jc w:val="center"/>
              <w:rPr>
                <w:lang w:val="fr-FR"/>
              </w:rPr>
            </w:pPr>
            <w:r w:rsidRPr="005E2628">
              <w:rPr>
                <w:lang w:val="fr-FR"/>
              </w:rPr>
              <w:t>F-Subbed Defensively (SS) For Johnson In 8th Inning</w:t>
            </w:r>
          </w:p>
          <w:p w:rsidR="00444A73" w:rsidRPr="005E2628" w:rsidRDefault="00444A73" w:rsidP="005E2628">
            <w:pPr>
              <w:pStyle w:val="SidebarTableText"/>
              <w:jc w:val="center"/>
              <w:rPr>
                <w:lang w:val="fr-FR"/>
              </w:rPr>
            </w:pPr>
            <w:r w:rsidRPr="005E2628">
              <w:rPr>
                <w:lang w:val="fr-FR"/>
              </w:rPr>
              <w:t>G-Pinch Ran For Cust In 8th Inning</w:t>
            </w:r>
          </w:p>
          <w:p w:rsidR="00444A73" w:rsidRPr="005E2628" w:rsidRDefault="00444A73" w:rsidP="005E2628">
            <w:pPr>
              <w:pStyle w:val="SidebarTableText"/>
              <w:jc w:val="center"/>
              <w:rPr>
                <w:lang w:val="fr-FR"/>
              </w:rPr>
            </w:pPr>
            <w:r w:rsidRPr="005E2628">
              <w:rPr>
                <w:lang w:val="fr-FR"/>
              </w:rPr>
              <w:t>H-Pinch Hit For Inge In 8th Inning</w:t>
            </w:r>
          </w:p>
          <w:p w:rsidR="00444A73" w:rsidRPr="005E2628" w:rsidRDefault="00444A73" w:rsidP="005E2628">
            <w:pPr>
              <w:pStyle w:val="SidebarTableText"/>
              <w:jc w:val="center"/>
              <w:rPr>
                <w:lang w:val="fr-FR"/>
              </w:rPr>
            </w:pPr>
            <w:r w:rsidRPr="005E2628">
              <w:rPr>
                <w:lang w:val="fr-FR"/>
              </w:rPr>
              <w:t>I-Pinch Hit For Padilla In 8th Inning</w:t>
            </w:r>
          </w:p>
          <w:p w:rsidR="00444A73" w:rsidRPr="005E2628" w:rsidRDefault="00444A73" w:rsidP="005E2628">
            <w:pPr>
              <w:pStyle w:val="SidebarTableText"/>
              <w:jc w:val="center"/>
              <w:rPr>
                <w:lang w:val="fr-FR"/>
              </w:rPr>
            </w:pPr>
          </w:p>
          <w:p w:rsidR="00444A73" w:rsidRPr="005E2628" w:rsidRDefault="00444A73" w:rsidP="005E2628">
            <w:pPr>
              <w:pStyle w:val="SidebarTableText"/>
              <w:jc w:val="center"/>
              <w:rPr>
                <w:lang w:val="fr-FR"/>
              </w:rPr>
            </w:pPr>
            <w:r w:rsidRPr="005E2628">
              <w:rPr>
                <w:lang w:val="fr-FR"/>
              </w:rPr>
              <w:t>INJURY: Justin Morneau INJURED (for 1 more game) in 4th inning</w:t>
            </w:r>
          </w:p>
          <w:p w:rsidR="00444A73" w:rsidRPr="005E2628" w:rsidRDefault="00444A73" w:rsidP="005E2628">
            <w:pPr>
              <w:pStyle w:val="SidebarTableText"/>
              <w:jc w:val="center"/>
              <w:rPr>
                <w:lang w:val="fr-FR"/>
              </w:rPr>
            </w:pPr>
            <w:r w:rsidRPr="005E2628">
              <w:rPr>
                <w:lang w:val="fr-FR"/>
              </w:rPr>
              <w:t>INJURY: Jack Cust INJURED (for 3 more games) in 8th inning</w:t>
            </w:r>
          </w:p>
          <w:p w:rsidR="00444A73" w:rsidRPr="005E2628" w:rsidRDefault="00444A73" w:rsidP="005E2628">
            <w:pPr>
              <w:pStyle w:val="SidebarTableText"/>
              <w:jc w:val="center"/>
              <w:rPr>
                <w:lang w:val="fr-FR"/>
              </w:rPr>
            </w:pPr>
          </w:p>
          <w:p w:rsidR="00444A73" w:rsidRPr="005E2628" w:rsidRDefault="00444A73" w:rsidP="005E2628">
            <w:pPr>
              <w:pStyle w:val="SidebarTableText"/>
              <w:jc w:val="center"/>
              <w:rPr>
                <w:lang w:val="fr-FR"/>
              </w:rPr>
            </w:pPr>
            <w:r w:rsidRPr="005E2628">
              <w:rPr>
                <w:lang w:val="fr-FR"/>
              </w:rPr>
              <w:t>Patriots........ 1 0 2  1 0 0  0 0 0  -  4  8  2</w:t>
            </w:r>
          </w:p>
          <w:p w:rsidR="00444A73" w:rsidRPr="005E2628" w:rsidRDefault="00444A73" w:rsidP="005E2628">
            <w:pPr>
              <w:pStyle w:val="SidebarTableText"/>
              <w:jc w:val="center"/>
              <w:rPr>
                <w:lang w:val="fr-FR"/>
              </w:rPr>
            </w:pPr>
            <w:r w:rsidRPr="005E2628">
              <w:rPr>
                <w:lang w:val="fr-FR"/>
              </w:rPr>
              <w:t>Gargoyles....... 0 0 0  1 0 1  3 2    -  7 11  0</w:t>
            </w:r>
          </w:p>
          <w:p w:rsidR="00444A73" w:rsidRPr="005E2628" w:rsidRDefault="00444A73" w:rsidP="005E2628">
            <w:pPr>
              <w:pStyle w:val="SidebarTableText"/>
              <w:jc w:val="center"/>
              <w:rPr>
                <w:lang w:val="fr-FR"/>
              </w:rPr>
            </w:pPr>
          </w:p>
          <w:p w:rsidR="00444A73" w:rsidRDefault="00444A73" w:rsidP="005E2628">
            <w:pPr>
              <w:pStyle w:val="SidebarTableText"/>
              <w:jc w:val="center"/>
              <w:rPr>
                <w:lang w:val="fr-FR"/>
              </w:rPr>
            </w:pPr>
          </w:p>
          <w:p w:rsidR="00444A73" w:rsidRPr="007C1FB6" w:rsidRDefault="00444A73" w:rsidP="005E2628">
            <w:pPr>
              <w:pStyle w:val="SidebarTableText"/>
              <w:jc w:val="center"/>
              <w:rPr>
                <w:lang w:val="fr-FR"/>
              </w:rPr>
            </w:pPr>
            <w:r w:rsidRPr="007C1FB6">
              <w:rPr>
                <w:lang w:val="fr-FR"/>
              </w:rPr>
              <w:t>Patriots (15-9)          IP       H   R  ER  BB  SO  HR  PC    ERA  SCORESHEET</w:t>
            </w:r>
          </w:p>
          <w:p w:rsidR="00444A73" w:rsidRPr="007C1FB6" w:rsidRDefault="00444A73" w:rsidP="005E2628">
            <w:pPr>
              <w:pStyle w:val="SidebarTableText"/>
              <w:jc w:val="center"/>
              <w:rPr>
                <w:lang w:val="fr-FR"/>
              </w:rPr>
            </w:pPr>
            <w:r w:rsidRPr="007C1FB6">
              <w:rPr>
                <w:lang w:val="fr-FR"/>
              </w:rPr>
              <w:t>R.Dempster                5 1/3   2   2   2   3   4   1  68   4.37  A1 C1</w:t>
            </w:r>
          </w:p>
          <w:p w:rsidR="00444A73" w:rsidRPr="007C1FB6" w:rsidRDefault="00444A73" w:rsidP="005E2628">
            <w:pPr>
              <w:pStyle w:val="SidebarTableText"/>
              <w:jc w:val="center"/>
              <w:rPr>
                <w:lang w:val="fr-FR"/>
              </w:rPr>
            </w:pPr>
            <w:r w:rsidRPr="007C1FB6">
              <w:rPr>
                <w:lang w:val="fr-FR"/>
              </w:rPr>
              <w:t>J.Wright                  0       1   0   0   0   0   0   7   4.15  C2 C2</w:t>
            </w:r>
          </w:p>
          <w:p w:rsidR="00444A73" w:rsidRPr="007C1FB6" w:rsidRDefault="00444A73" w:rsidP="005E2628">
            <w:pPr>
              <w:pStyle w:val="SidebarTableText"/>
              <w:jc w:val="center"/>
              <w:rPr>
                <w:lang w:val="fr-FR"/>
              </w:rPr>
            </w:pPr>
            <w:r w:rsidRPr="007C1FB6">
              <w:rPr>
                <w:lang w:val="fr-FR"/>
              </w:rPr>
              <w:t>D.Slaten HOLD(3rd)        0 1/3   1   0   0   0   0   0   8   0.00  C3 C4</w:t>
            </w:r>
          </w:p>
          <w:p w:rsidR="00444A73" w:rsidRPr="007C1FB6" w:rsidRDefault="00444A73" w:rsidP="005E2628">
            <w:pPr>
              <w:pStyle w:val="SidebarTableText"/>
              <w:jc w:val="center"/>
              <w:rPr>
                <w:lang w:val="fr-FR"/>
              </w:rPr>
            </w:pPr>
            <w:r w:rsidRPr="007C1FB6">
              <w:rPr>
                <w:lang w:val="fr-FR"/>
              </w:rPr>
              <w:t>S.Romo LOSS(0-1) BS(2nd)  0 1/3   3   3   3   1   0   1  20   2.41  C5 C9</w:t>
            </w:r>
          </w:p>
          <w:p w:rsidR="00444A73" w:rsidRPr="007C1FB6" w:rsidRDefault="00444A73" w:rsidP="005E2628">
            <w:pPr>
              <w:pStyle w:val="SidebarTableText"/>
              <w:jc w:val="center"/>
              <w:rPr>
                <w:lang w:val="fr-FR"/>
              </w:rPr>
            </w:pPr>
            <w:r w:rsidRPr="007C1FB6">
              <w:rPr>
                <w:lang w:val="fr-FR"/>
              </w:rPr>
              <w:t>V.Padilla                 1       1   0   0   1   2   0  23   1.90  D1 D5</w:t>
            </w:r>
          </w:p>
          <w:p w:rsidR="00444A73" w:rsidRPr="007C1FB6" w:rsidRDefault="00444A73" w:rsidP="005E2628">
            <w:pPr>
              <w:pStyle w:val="SidebarTableText"/>
              <w:jc w:val="center"/>
              <w:rPr>
                <w:lang w:val="fr-FR"/>
              </w:rPr>
            </w:pPr>
            <w:r w:rsidRPr="007C1FB6">
              <w:rPr>
                <w:lang w:val="fr-FR"/>
              </w:rPr>
              <w:t>R.Soriano                 1       3   2   2   0   1   2  23   2.66  D6</w:t>
            </w:r>
          </w:p>
          <w:p w:rsidR="00444A73" w:rsidRPr="007C1FB6" w:rsidRDefault="00444A73" w:rsidP="005E2628">
            <w:pPr>
              <w:pStyle w:val="SidebarTableText"/>
              <w:jc w:val="center"/>
              <w:rPr>
                <w:lang w:val="fr-FR"/>
              </w:rPr>
            </w:pPr>
            <w:r w:rsidRPr="007C1FB6">
              <w:rPr>
                <w:lang w:val="fr-FR"/>
              </w:rPr>
              <w:t>[1]Totals                    8      11   7   7   5   7   4</w:t>
            </w:r>
          </w:p>
          <w:p w:rsidR="00444A73" w:rsidRPr="007C1FB6" w:rsidRDefault="00444A73" w:rsidP="005E2628">
            <w:pPr>
              <w:pStyle w:val="SidebarTableText"/>
              <w:jc w:val="center"/>
              <w:rPr>
                <w:lang w:val="fr-FR"/>
              </w:rPr>
            </w:pPr>
          </w:p>
          <w:p w:rsidR="00444A73" w:rsidRPr="007C1FB6" w:rsidRDefault="00444A73" w:rsidP="005E2628">
            <w:pPr>
              <w:pStyle w:val="SidebarTableText"/>
              <w:jc w:val="center"/>
              <w:rPr>
                <w:lang w:val="fr-FR"/>
              </w:rPr>
            </w:pPr>
            <w:r w:rsidRPr="007C1FB6">
              <w:rPr>
                <w:lang w:val="fr-FR"/>
              </w:rPr>
              <w:t>Gargoyles (12-7)         IP       H   R  ER  BB  SO  HR  PC    ERA  SCORESHEET</w:t>
            </w:r>
          </w:p>
          <w:p w:rsidR="00444A73" w:rsidRPr="007C1FB6" w:rsidRDefault="00444A73" w:rsidP="005E2628">
            <w:pPr>
              <w:pStyle w:val="SidebarTableText"/>
              <w:jc w:val="center"/>
              <w:rPr>
                <w:lang w:val="fr-FR"/>
              </w:rPr>
            </w:pPr>
            <w:r w:rsidRPr="007C1FB6">
              <w:rPr>
                <w:lang w:val="fr-FR"/>
              </w:rPr>
              <w:t>D.Haren                   6       7   4   4   3   6   0  93   4.78  A1 D1</w:t>
            </w:r>
          </w:p>
          <w:p w:rsidR="00444A73" w:rsidRPr="007C1FB6" w:rsidRDefault="00444A73" w:rsidP="005E2628">
            <w:pPr>
              <w:pStyle w:val="SidebarTableText"/>
              <w:jc w:val="center"/>
              <w:rPr>
                <w:lang w:val="fr-FR"/>
              </w:rPr>
            </w:pPr>
            <w:r w:rsidRPr="007C1FB6">
              <w:rPr>
                <w:lang w:val="fr-FR"/>
              </w:rPr>
              <w:t>J.Peralta WIN(2-0)        1       1   0   0   0   0   0  19   1.20  D2 D5</w:t>
            </w:r>
          </w:p>
          <w:p w:rsidR="00444A73" w:rsidRPr="007C1FB6" w:rsidRDefault="00444A73" w:rsidP="005E2628">
            <w:pPr>
              <w:pStyle w:val="SidebarTableText"/>
              <w:jc w:val="center"/>
              <w:rPr>
                <w:lang w:val="fr-FR"/>
              </w:rPr>
            </w:pPr>
            <w:r w:rsidRPr="007C1FB6">
              <w:rPr>
                <w:lang w:val="fr-FR"/>
              </w:rPr>
              <w:t>D.O'Day HOLD(4th)         0 2/3   0   0   0   0   0   0   9   2.93  D6 D8</w:t>
            </w:r>
          </w:p>
          <w:p w:rsidR="00444A73" w:rsidRPr="007C1FB6" w:rsidRDefault="00444A73" w:rsidP="005E2628">
            <w:pPr>
              <w:pStyle w:val="SidebarTableText"/>
              <w:jc w:val="center"/>
              <w:rPr>
                <w:lang w:val="fr-FR"/>
              </w:rPr>
            </w:pPr>
            <w:r w:rsidRPr="007C1FB6">
              <w:rPr>
                <w:lang w:val="fr-FR"/>
              </w:rPr>
              <w:t>M.Rivera SAVE(6th)        1 1/3   0   0   0   0   0   0  14   1.08  D9</w:t>
            </w:r>
          </w:p>
          <w:p w:rsidR="00444A73" w:rsidRPr="007C1FB6" w:rsidRDefault="00444A73" w:rsidP="005E2628">
            <w:pPr>
              <w:pStyle w:val="SidebarTableText"/>
              <w:jc w:val="center"/>
              <w:rPr>
                <w:lang w:val="fr-FR"/>
              </w:rPr>
            </w:pPr>
            <w:r w:rsidRPr="007C1FB6">
              <w:rPr>
                <w:lang w:val="fr-FR"/>
              </w:rPr>
              <w:t>[1]Totals                    9       8   4   4   3   6   0</w:t>
            </w:r>
          </w:p>
          <w:p w:rsidR="00444A73" w:rsidRPr="007C1FB6" w:rsidRDefault="00444A73" w:rsidP="005E2628">
            <w:pPr>
              <w:pStyle w:val="PlainText"/>
              <w:rPr>
                <w:color w:val="262626" w:themeColor="text1" w:themeTint="D9"/>
              </w:rPr>
            </w:pPr>
          </w:p>
          <w:p w:rsidR="00444A73" w:rsidRPr="007C1FB6" w:rsidRDefault="00444A73" w:rsidP="005E2628">
            <w:pPr>
              <w:pStyle w:val="PlainText"/>
              <w:rPr>
                <w:color w:val="262626" w:themeColor="text1" w:themeTint="D9"/>
              </w:rPr>
            </w:pPr>
            <w:r w:rsidRPr="007C1FB6">
              <w:rPr>
                <w:color w:val="262626" w:themeColor="text1" w:themeTint="D9"/>
              </w:rPr>
              <w:t>Game 7 at GCG  Dempster vs Haren</w:t>
            </w:r>
          </w:p>
          <w:p w:rsidR="00444A73" w:rsidRPr="007C1FB6" w:rsidRDefault="00444A73" w:rsidP="005E2628">
            <w:pPr>
              <w:pStyle w:val="PlainText"/>
              <w:rPr>
                <w:color w:val="262626" w:themeColor="text1" w:themeTint="D9"/>
              </w:rPr>
            </w:pPr>
          </w:p>
          <w:p w:rsidR="00444A73" w:rsidRPr="007C1FB6" w:rsidRDefault="00444A73" w:rsidP="005E2628">
            <w:pPr>
              <w:pStyle w:val="PlainText"/>
              <w:rPr>
                <w:color w:val="262626" w:themeColor="text1" w:themeTint="D9"/>
              </w:rPr>
            </w:pPr>
            <w:r w:rsidRPr="007C1FB6">
              <w:rPr>
                <w:color w:val="262626" w:themeColor="text1" w:themeTint="D9"/>
              </w:rPr>
              <w:t xml:space="preserve">After three innings, VIR jumped all over Haren for a 3-0 lead. </w:t>
            </w:r>
          </w:p>
          <w:p w:rsidR="00444A73" w:rsidRPr="007C1FB6" w:rsidRDefault="00444A73" w:rsidP="005E2628">
            <w:pPr>
              <w:pStyle w:val="PlainText"/>
              <w:rPr>
                <w:color w:val="262626" w:themeColor="text1" w:themeTint="D9"/>
              </w:rPr>
            </w:pPr>
            <w:r w:rsidRPr="007C1FB6">
              <w:rPr>
                <w:color w:val="262626" w:themeColor="text1" w:themeTint="D9"/>
              </w:rPr>
              <w:t>In the 4th Morneau again left the game with an undisclosed injury. VIR was up 4-0 in the bottom of the 4th when GCG got one back on a David Murphy solo homer.</w:t>
            </w:r>
          </w:p>
          <w:p w:rsidR="00444A73" w:rsidRPr="007C1FB6" w:rsidRDefault="00444A73" w:rsidP="005E2628">
            <w:pPr>
              <w:pStyle w:val="PlainText"/>
              <w:rPr>
                <w:color w:val="262626" w:themeColor="text1" w:themeTint="D9"/>
              </w:rPr>
            </w:pPr>
          </w:p>
          <w:p w:rsidR="00444A73" w:rsidRPr="007C1FB6" w:rsidRDefault="00444A73" w:rsidP="005E2628">
            <w:pPr>
              <w:pStyle w:val="PlainText"/>
              <w:rPr>
                <w:color w:val="262626" w:themeColor="text1" w:themeTint="D9"/>
              </w:rPr>
            </w:pPr>
            <w:r w:rsidRPr="007C1FB6">
              <w:rPr>
                <w:color w:val="262626" w:themeColor="text1" w:themeTint="D9"/>
              </w:rPr>
              <w:t>GCG got one more in the bottom a 6th to make it 4-2 VIR. In the bottom of the 7th, GCG went up for good. Pedro Alvarez doubled and Rod Barajas homered. GCG got one more run on a Marlon Byrd error to take the lead 5-4.</w:t>
            </w:r>
          </w:p>
          <w:p w:rsidR="00444A73" w:rsidRPr="007C1FB6" w:rsidRDefault="00444A73" w:rsidP="005E2628">
            <w:pPr>
              <w:pStyle w:val="PlainText"/>
              <w:rPr>
                <w:color w:val="262626" w:themeColor="text1" w:themeTint="D9"/>
              </w:rPr>
            </w:pPr>
          </w:p>
          <w:p w:rsidR="00444A73" w:rsidRPr="007C1FB6" w:rsidRDefault="00444A73" w:rsidP="005E2628">
            <w:pPr>
              <w:pStyle w:val="PlainText"/>
              <w:rPr>
                <w:color w:val="262626" w:themeColor="text1" w:themeTint="D9"/>
              </w:rPr>
            </w:pPr>
            <w:r w:rsidRPr="007C1FB6">
              <w:rPr>
                <w:color w:val="262626" w:themeColor="text1" w:themeTint="D9"/>
              </w:rPr>
              <w:t>In the top of the 8th, Mariano Rivera came on with two outs and a runner on first. He got Raburn to ground out. In the bottom of the 8th, GCG added two insurance runs on Alvarez and Denorfia solo homers. Rivera induced a 1-2-3</w:t>
            </w:r>
          </w:p>
          <w:p w:rsidR="00444A73" w:rsidRPr="007C1FB6" w:rsidRDefault="00444A73" w:rsidP="005E2628">
            <w:pPr>
              <w:pStyle w:val="PlainText"/>
              <w:rPr>
                <w:color w:val="262626" w:themeColor="text1" w:themeTint="D9"/>
              </w:rPr>
            </w:pPr>
            <w:r w:rsidRPr="007C1FB6">
              <w:rPr>
                <w:color w:val="262626" w:themeColor="text1" w:themeTint="D9"/>
              </w:rPr>
              <w:t>ninth for the GCG win 7-4.    (Series GCG 4  VIR 3)</w:t>
            </w:r>
          </w:p>
          <w:p w:rsidR="00444A73" w:rsidRPr="007C1FB6" w:rsidRDefault="00444A73" w:rsidP="005E2628">
            <w:pPr>
              <w:pStyle w:val="PlainText"/>
              <w:rPr>
                <w:color w:val="262626" w:themeColor="text1" w:themeTint="D9"/>
              </w:rPr>
            </w:pPr>
          </w:p>
          <w:p w:rsidR="00444A73" w:rsidRPr="000615A3" w:rsidRDefault="00444A73" w:rsidP="009731C4">
            <w:pPr>
              <w:pStyle w:val="PlainText"/>
              <w:rPr>
                <w:lang w:val="fr-FR"/>
              </w:rPr>
            </w:pPr>
            <w:r w:rsidRPr="007C1FB6">
              <w:rPr>
                <w:color w:val="262626" w:themeColor="text1" w:themeTint="D9"/>
              </w:rPr>
              <w:t xml:space="preserve">GCG and VIR were both to the World Series before. One of us was going to be the first team since Lafontaine Park to lose two BW World Series. Not a bad feat unless the first thing that pops into your mind is the Buffalo Bills. I thought it would be GCG the two time loser. VIR's bullpen was too deep and Morneau was a monster in the middle of his line-up. The injuries played a big role in deciding the series. Mike managed his team masterfully and he put his team in a position to win every game. The series was </w:t>
            </w:r>
            <w:r w:rsidR="009731C4">
              <w:rPr>
                <w:color w:val="262626" w:themeColor="text1" w:themeTint="D9"/>
              </w:rPr>
              <w:t>very</w:t>
            </w:r>
            <w:r w:rsidRPr="007C1FB6">
              <w:rPr>
                <w:color w:val="262626" w:themeColor="text1" w:themeTint="D9"/>
              </w:rPr>
              <w:t xml:space="preserve"> close with each inning full of some kind of suspense.</w:t>
            </w:r>
          </w:p>
        </w:tc>
      </w:tr>
    </w:tbl>
    <w:p w:rsidR="003746E5" w:rsidRDefault="003746E5" w:rsidP="0008783E">
      <w:pPr>
        <w:pStyle w:val="SidebarHeading"/>
        <w:jc w:val="center"/>
        <w:rPr>
          <w:rFonts w:ascii="Calibri" w:hAnsi="Calibri" w:cs="Calibri"/>
          <w:sz w:val="28"/>
          <w:szCs w:val="28"/>
        </w:rPr>
      </w:pPr>
    </w:p>
    <w:p w:rsidR="008F7436" w:rsidRDefault="003746E5" w:rsidP="0008783E">
      <w:pPr>
        <w:pStyle w:val="SidebarHeading"/>
        <w:jc w:val="center"/>
        <w:rPr>
          <w:rFonts w:ascii="Calibri" w:hAnsi="Calibri" w:cs="Calibri"/>
          <w:sz w:val="28"/>
          <w:szCs w:val="28"/>
        </w:rPr>
      </w:pPr>
      <w:r>
        <w:rPr>
          <w:rFonts w:ascii="Calibri" w:hAnsi="Calibri" w:cs="Calibri"/>
          <w:noProof/>
          <w:sz w:val="28"/>
          <w:szCs w:val="28"/>
        </w:rPr>
        <w:drawing>
          <wp:inline distT="0" distB="0" distL="0" distR="0" wp14:anchorId="6FFE17F9" wp14:editId="01EA98A2">
            <wp:extent cx="2164954" cy="4165600"/>
            <wp:effectExtent l="920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rato.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168922" cy="4173236"/>
                    </a:xfrm>
                    <a:prstGeom prst="rect">
                      <a:avLst/>
                    </a:prstGeom>
                  </pic:spPr>
                </pic:pic>
              </a:graphicData>
            </a:graphic>
          </wp:inline>
        </w:drawing>
      </w:r>
    </w:p>
    <w:p w:rsidR="008F7436" w:rsidRDefault="008F7436" w:rsidP="00C468E3">
      <w:pPr>
        <w:pStyle w:val="SidebarHeading"/>
        <w:ind w:left="0"/>
        <w:rPr>
          <w:rFonts w:ascii="Calibri" w:hAnsi="Calibri" w:cs="Calibri"/>
          <w:sz w:val="28"/>
          <w:szCs w:val="28"/>
        </w:rPr>
      </w:pPr>
    </w:p>
    <w:p w:rsidR="009F6BBE" w:rsidRPr="00B45574" w:rsidRDefault="009F6BBE" w:rsidP="009F6BBE">
      <w:pPr>
        <w:pStyle w:val="SidebarHeading"/>
        <w:jc w:val="center"/>
        <w:rPr>
          <w:rFonts w:cs="Calibri"/>
          <w:sz w:val="28"/>
          <w:szCs w:val="28"/>
        </w:rPr>
      </w:pPr>
      <w:r>
        <w:rPr>
          <w:rFonts w:cs="Calibri"/>
          <w:sz w:val="28"/>
          <w:szCs w:val="28"/>
        </w:rPr>
        <w:t>Joyful Season</w:t>
      </w:r>
      <w:r w:rsidRPr="00B45574">
        <w:rPr>
          <w:rFonts w:cs="Calibri"/>
          <w:sz w:val="28"/>
          <w:szCs w:val="28"/>
        </w:rPr>
        <w:t xml:space="preserve"> </w:t>
      </w:r>
    </w:p>
    <w:p w:rsidR="009F6BBE" w:rsidRPr="00B45574" w:rsidRDefault="009F6BBE" w:rsidP="009F6BBE">
      <w:pPr>
        <w:pStyle w:val="SidebarHeading"/>
        <w:jc w:val="center"/>
        <w:rPr>
          <w:rFonts w:cs="Calibri"/>
          <w:sz w:val="28"/>
          <w:szCs w:val="28"/>
        </w:rPr>
      </w:pPr>
      <w:r>
        <w:rPr>
          <w:rFonts w:cs="Calibri"/>
          <w:sz w:val="28"/>
          <w:szCs w:val="28"/>
        </w:rPr>
        <w:t>Mike Bardos</w:t>
      </w:r>
    </w:p>
    <w:p w:rsidR="009F6BBE" w:rsidRDefault="009F6BBE" w:rsidP="009F6BBE">
      <w:pPr>
        <w:rPr>
          <w:sz w:val="22"/>
        </w:rPr>
      </w:pP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 xml:space="preserve">The Virginia Pats experienced a joyful season.  It was an honor to represent the NL in the BW World Series.  </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The opportunity to reach the play-offs and to continue in the BW post season is difficult and comes along only a few times in the BW GM’s career if we are fortunate.  We just wished to enjoy this opportunity as best we could.</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The Pats traded most of their draft picks and nearly all of their cash to make a play-off run this season.    The Pats built the team around pitching and defense and geared their ballpark for few home runs.  With Cliff Lee and Ryan Dempster leading the starting rotation and Kuo, Romo, and Soriano in the bullpen the pitching staff appeared to be strong.   This formula usually does not work as well in strat as in mlb; however, with league leading pitching and defense, it carried the Pats to the BW world series this year.  The offense was built around Markakis, Soto, Huff and ½ season of Morneau.  Jack Cust was picked up late in the season via trade and was a valuable addition in the post season.  Hudson, Pennington, Inge, Davis provided solid defense and league average offense.</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San Jose won the division, which placed Virginia as the number three seed and a first round wild card match up with Northwoods.  Virginia trailed 3 games to 2, and was trailing late in game #6.  Somehow, the strat gods helped Virginia to win the final two games and survive the first round over a very good Northwoods team.  I often wondered if Northwoods was really the better team.</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 xml:space="preserve">Round two match up was with the number two seed and division winner San Jose.  First two games were split at San Jose, and the home series at Virginia was very fortunate for Virginia, as Virginia was able to hold the powerful San Jose offense in check in winning the next three at Virginia.  The formula of pitching and defense worked well in the Pats home ballpark.  San Jose clearly had a better offense and appears to be very strong next season.  </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 xml:space="preserve">The NLCS, followed with number one seed, Aspen.  Interestingly, the same format worked.  Virginia split the series at Aspen, and when the games returned to friendly Pats park, the Virginia pitching staff was able to </w:t>
      </w:r>
      <w:r w:rsidRPr="009F6BBE">
        <w:rPr>
          <w:rFonts w:ascii="Calibri" w:hAnsi="Calibri" w:cs="Calibri"/>
          <w:sz w:val="24"/>
          <w:szCs w:val="24"/>
        </w:rPr>
        <w:lastRenderedPageBreak/>
        <w:t>hold another big offense in check winning the next three at home.  Due to scheduling, Adam Wainwright was not able to pitch game 1 for the Rainmakers.  The pitching and defense formula somehow worked again.</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When the World Series began, the Pats were hoping the same formula would work, and it almost succeeded.  Due to the All-Star game being won by the AL, the Pats were not the home team to start the series.</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 xml:space="preserve">The Pats were able to split the first two away games with Gotham, the Pats won game #1 in extra innings.  Pats manager was thinking the formula might work again.  When we returned home, we lost a very tough 1-0 game to Barry Zito and GCG, but Virginia was able to win the next two.  Leading 3 games to 2, we were on the road in Gotham.  Gotham’s ballpark is a high homer bp, which would have a dramatic effect in the next two games.  </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 xml:space="preserve">Game 6, was a heart breaker, with Cliff Lee and Jason Morneau both getting injured early in the game.  Somehow Virginia held on with this handicap and the game went into extra innings.  Virginia led by a run at this point and was three outs away from a championship.  </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But the game was not over till it’s over, GCG plating two runs via a homerun in the bottom of the inning to win it and force game seven.  Oddly, Nick Markakis who is rated RF-1 e3, made a 3 base error in this game.  Déjà vue, in Virginia’s last world series attempt, this exact same event occurred, it allowed the Alaska Hot Stoves to beat the Pat’s in game seven two years ago.  This was not a good sign for the Pats!</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In game 7, the Pats took an early 4run lead; however, the Gargoyles did not give up, they came roaring back to overpower the Pats, blasting two homeruns off Soriano to cap a 7-4 victory and the BW championship.  We can tip our caps to the Gargoyles on a fine season.  Wayne’s team is very well balanced with power from both sides and good pitching and an excellent bullpen.</w:t>
      </w:r>
    </w:p>
    <w:p w:rsidR="009F6BBE" w:rsidRPr="009F6BBE" w:rsidRDefault="009F6BBE" w:rsidP="00BC517A">
      <w:pPr>
        <w:ind w:firstLine="720"/>
        <w:rPr>
          <w:rFonts w:ascii="Calibri" w:hAnsi="Calibri" w:cs="Calibri"/>
          <w:sz w:val="24"/>
          <w:szCs w:val="24"/>
        </w:rPr>
      </w:pPr>
      <w:r w:rsidRPr="009F6BBE">
        <w:rPr>
          <w:rFonts w:ascii="Calibri" w:hAnsi="Calibri" w:cs="Calibri"/>
          <w:sz w:val="24"/>
          <w:szCs w:val="24"/>
        </w:rPr>
        <w:t>Wish to thank all the teams in BW, what a great bunch of managers and brothers.</w:t>
      </w:r>
    </w:p>
    <w:p w:rsidR="009F6BBE" w:rsidRDefault="009F6BBE" w:rsidP="0008783E">
      <w:pPr>
        <w:pStyle w:val="SidebarHeading"/>
        <w:jc w:val="center"/>
        <w:rPr>
          <w:rFonts w:cs="Calibri"/>
          <w:sz w:val="28"/>
          <w:szCs w:val="28"/>
        </w:rPr>
      </w:pPr>
    </w:p>
    <w:p w:rsidR="009F6BBE" w:rsidRDefault="009F6BBE" w:rsidP="0008783E">
      <w:pPr>
        <w:pStyle w:val="SidebarHeading"/>
        <w:jc w:val="center"/>
        <w:rPr>
          <w:rFonts w:cs="Calibri"/>
          <w:sz w:val="28"/>
          <w:szCs w:val="28"/>
        </w:rPr>
      </w:pPr>
    </w:p>
    <w:p w:rsidR="009F6BBE" w:rsidRDefault="00BD455C" w:rsidP="0008783E">
      <w:pPr>
        <w:pStyle w:val="SidebarHeading"/>
        <w:jc w:val="center"/>
        <w:rPr>
          <w:rFonts w:cs="Calibri"/>
          <w:sz w:val="28"/>
          <w:szCs w:val="28"/>
        </w:rPr>
      </w:pPr>
      <w:r>
        <w:rPr>
          <w:rFonts w:cs="Calibri"/>
          <w:noProof/>
          <w:sz w:val="28"/>
          <w:szCs w:val="28"/>
        </w:rPr>
        <w:drawing>
          <wp:inline distT="0" distB="0" distL="0" distR="0">
            <wp:extent cx="2159946" cy="1390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_MLB_Draft.jpg"/>
                    <pic:cNvPicPr/>
                  </pic:nvPicPr>
                  <pic:blipFill>
                    <a:blip r:embed="rId16">
                      <a:extLst>
                        <a:ext uri="{28A0092B-C50C-407E-A947-70E740481C1C}">
                          <a14:useLocalDpi xmlns:a14="http://schemas.microsoft.com/office/drawing/2010/main" val="0"/>
                        </a:ext>
                      </a:extLst>
                    </a:blip>
                    <a:stretch>
                      <a:fillRect/>
                    </a:stretch>
                  </pic:blipFill>
                  <pic:spPr>
                    <a:xfrm>
                      <a:off x="0" y="0"/>
                      <a:ext cx="2159946" cy="1390650"/>
                    </a:xfrm>
                    <a:prstGeom prst="rect">
                      <a:avLst/>
                    </a:prstGeom>
                  </pic:spPr>
                </pic:pic>
              </a:graphicData>
            </a:graphic>
          </wp:inline>
        </w:drawing>
      </w:r>
    </w:p>
    <w:p w:rsidR="009F6BBE" w:rsidRDefault="009F6BBE" w:rsidP="0008783E">
      <w:pPr>
        <w:pStyle w:val="SidebarHeading"/>
        <w:jc w:val="center"/>
        <w:rPr>
          <w:rFonts w:cs="Calibri"/>
          <w:sz w:val="28"/>
          <w:szCs w:val="28"/>
        </w:rPr>
      </w:pPr>
    </w:p>
    <w:p w:rsidR="0008783E" w:rsidRPr="00B45574" w:rsidRDefault="00D26ECB" w:rsidP="0008783E">
      <w:pPr>
        <w:pStyle w:val="SidebarHeading"/>
        <w:jc w:val="center"/>
        <w:rPr>
          <w:rFonts w:cs="Calibri"/>
          <w:sz w:val="28"/>
          <w:szCs w:val="28"/>
        </w:rPr>
      </w:pPr>
      <w:r>
        <w:rPr>
          <w:rFonts w:cs="Calibri"/>
          <w:sz w:val="28"/>
          <w:szCs w:val="28"/>
        </w:rPr>
        <w:t>Late Round Picks</w:t>
      </w:r>
      <w:r w:rsidR="005C75F5" w:rsidRPr="00B45574">
        <w:rPr>
          <w:rFonts w:cs="Calibri"/>
          <w:sz w:val="28"/>
          <w:szCs w:val="28"/>
        </w:rPr>
        <w:t xml:space="preserve"> </w:t>
      </w:r>
    </w:p>
    <w:p w:rsidR="0008783E" w:rsidRPr="00B45574" w:rsidRDefault="00D26ECB" w:rsidP="0008783E">
      <w:pPr>
        <w:pStyle w:val="SidebarHeading"/>
        <w:jc w:val="center"/>
        <w:rPr>
          <w:rFonts w:cs="Calibri"/>
          <w:sz w:val="28"/>
          <w:szCs w:val="28"/>
        </w:rPr>
      </w:pPr>
      <w:r>
        <w:rPr>
          <w:rFonts w:cs="Calibri"/>
          <w:sz w:val="28"/>
          <w:szCs w:val="28"/>
        </w:rPr>
        <w:t>Bob</w:t>
      </w:r>
      <w:r w:rsidR="0008783E" w:rsidRPr="00B45574">
        <w:rPr>
          <w:rFonts w:cs="Calibri"/>
          <w:sz w:val="28"/>
          <w:szCs w:val="28"/>
        </w:rPr>
        <w:t xml:space="preserve"> </w:t>
      </w:r>
      <w:r>
        <w:rPr>
          <w:rFonts w:cs="Calibri"/>
          <w:sz w:val="28"/>
          <w:szCs w:val="28"/>
        </w:rPr>
        <w:t>Askin</w:t>
      </w:r>
    </w:p>
    <w:p w:rsidR="0008783E" w:rsidRDefault="0008783E" w:rsidP="003731CD">
      <w:pPr>
        <w:jc w:val="center"/>
        <w:rPr>
          <w:sz w:val="28"/>
          <w:szCs w:val="28"/>
        </w:rPr>
      </w:pP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 xml:space="preserve">I’ll admit it.  I have an unhealthy attraction to the draft.  It delivers hope that can sometimes be hard to find after enduring a 60-win Brassworld season.  This hope is that the upcoming draft can propel the Blacksox to title contention for years to come.  It is this same fascination that makes me scour recent Journal articles like the 2008 Draft Review from Chris Blake, looking for nuggets of information that will help me figure out the upcoming draft the way no one else can.  It is this obsession that once made me go back and evaluate each trade I made </w:t>
      </w:r>
      <w:r w:rsidRPr="00D26ECB">
        <w:rPr>
          <w:rFonts w:ascii="Calibri" w:hAnsi="Calibri" w:cs="Calibri"/>
          <w:sz w:val="24"/>
          <w:szCs w:val="24"/>
        </w:rPr>
        <w:lastRenderedPageBreak/>
        <w:t xml:space="preserve">involving draft picks to see who “won” the trade.  Try it sometime.  If you do, you may just find that, like me, you traded Mike Hinckley not once, but TWICE, without him ever being on your roster!  </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In November 2003, I received Portland’s 2004 2</w:t>
      </w:r>
      <w:r w:rsidRPr="00D26ECB">
        <w:rPr>
          <w:rFonts w:ascii="Calibri" w:hAnsi="Calibri" w:cs="Calibri"/>
          <w:sz w:val="24"/>
          <w:szCs w:val="24"/>
          <w:vertAlign w:val="superscript"/>
        </w:rPr>
        <w:t>nd</w:t>
      </w:r>
      <w:r w:rsidRPr="00D26ECB">
        <w:rPr>
          <w:rFonts w:ascii="Calibri" w:hAnsi="Calibri" w:cs="Calibri"/>
          <w:sz w:val="24"/>
          <w:szCs w:val="24"/>
        </w:rPr>
        <w:t xml:space="preserve"> round pick and 2005 3</w:t>
      </w:r>
      <w:r w:rsidRPr="00D26ECB">
        <w:rPr>
          <w:rFonts w:ascii="Calibri" w:hAnsi="Calibri" w:cs="Calibri"/>
          <w:sz w:val="24"/>
          <w:szCs w:val="24"/>
          <w:vertAlign w:val="superscript"/>
        </w:rPr>
        <w:t>rd</w:t>
      </w:r>
      <w:r w:rsidRPr="00D26ECB">
        <w:rPr>
          <w:rFonts w:ascii="Calibri" w:hAnsi="Calibri" w:cs="Calibri"/>
          <w:sz w:val="24"/>
          <w:szCs w:val="24"/>
        </w:rPr>
        <w:t xml:space="preserve"> round pick for Steve Finley and my 2004 2</w:t>
      </w:r>
      <w:r w:rsidRPr="00D26ECB">
        <w:rPr>
          <w:rFonts w:ascii="Calibri" w:hAnsi="Calibri" w:cs="Calibri"/>
          <w:sz w:val="24"/>
          <w:szCs w:val="24"/>
          <w:vertAlign w:val="superscript"/>
        </w:rPr>
        <w:t>nd</w:t>
      </w:r>
      <w:r w:rsidRPr="00D26ECB">
        <w:rPr>
          <w:rFonts w:ascii="Calibri" w:hAnsi="Calibri" w:cs="Calibri"/>
          <w:sz w:val="24"/>
          <w:szCs w:val="24"/>
        </w:rPr>
        <w:t xml:space="preserve"> and 4</w:t>
      </w:r>
      <w:r w:rsidRPr="00D26ECB">
        <w:rPr>
          <w:rFonts w:ascii="Calibri" w:hAnsi="Calibri" w:cs="Calibri"/>
          <w:sz w:val="24"/>
          <w:szCs w:val="24"/>
          <w:vertAlign w:val="superscript"/>
        </w:rPr>
        <w:t>th</w:t>
      </w:r>
      <w:r w:rsidRPr="00D26ECB">
        <w:rPr>
          <w:rFonts w:ascii="Calibri" w:hAnsi="Calibri" w:cs="Calibri"/>
          <w:sz w:val="24"/>
          <w:szCs w:val="24"/>
        </w:rPr>
        <w:t xml:space="preserve"> round picks, which Portland used to select David </w:t>
      </w:r>
      <w:r w:rsidR="00ED6E45" w:rsidRPr="00D26ECB">
        <w:rPr>
          <w:rFonts w:ascii="Calibri" w:hAnsi="Calibri" w:cs="Calibri"/>
          <w:sz w:val="24"/>
          <w:szCs w:val="24"/>
        </w:rPr>
        <w:t>Dejesus</w:t>
      </w:r>
      <w:r w:rsidRPr="00D26ECB">
        <w:rPr>
          <w:rFonts w:ascii="Calibri" w:hAnsi="Calibri" w:cs="Calibri"/>
          <w:sz w:val="24"/>
          <w:szCs w:val="24"/>
        </w:rPr>
        <w:t xml:space="preserve"> and Mike Hinckley.   Incidentally, I picked Ian Snell in 2004 and Chad Qualls in 2005.</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Fast forward to October 20008.  I trade for Scott Olsen, Lastings Milledge, and Jeff Francoeur.  In return, I send Russell Martin to Northwoods along with my 2009 2</w:t>
      </w:r>
      <w:r w:rsidRPr="00D26ECB">
        <w:rPr>
          <w:rFonts w:ascii="Calibri" w:hAnsi="Calibri" w:cs="Calibri"/>
          <w:sz w:val="24"/>
          <w:szCs w:val="24"/>
          <w:vertAlign w:val="superscript"/>
        </w:rPr>
        <w:t>nd</w:t>
      </w:r>
      <w:r w:rsidRPr="00D26ECB">
        <w:rPr>
          <w:rFonts w:ascii="Calibri" w:hAnsi="Calibri" w:cs="Calibri"/>
          <w:sz w:val="24"/>
          <w:szCs w:val="24"/>
        </w:rPr>
        <w:t xml:space="preserve"> and 4</w:t>
      </w:r>
      <w:r w:rsidRPr="00D26ECB">
        <w:rPr>
          <w:rFonts w:ascii="Calibri" w:hAnsi="Calibri" w:cs="Calibri"/>
          <w:sz w:val="24"/>
          <w:szCs w:val="24"/>
          <w:vertAlign w:val="superscript"/>
        </w:rPr>
        <w:t>th</w:t>
      </w:r>
      <w:r w:rsidRPr="00D26ECB">
        <w:rPr>
          <w:rFonts w:ascii="Calibri" w:hAnsi="Calibri" w:cs="Calibri"/>
          <w:sz w:val="24"/>
          <w:szCs w:val="24"/>
        </w:rPr>
        <w:t xml:space="preserve"> round picks, which are used to select Chris Dickerson, and you guessed it, Mike Hinckley.</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With the 2008 draft misses fresh in my mind from Chris’ article, I decided to go back and identify, in my opinion, the best late round draft picks we have seen in Brassworld.  What follows are my best picks by round in the last eight drafts.  After seeing some of these names, I may just want to trade down in the 2012 draft.  Anybody want to move their 7</w:t>
      </w:r>
      <w:r w:rsidRPr="00D26ECB">
        <w:rPr>
          <w:rFonts w:ascii="Calibri" w:hAnsi="Calibri" w:cs="Calibri"/>
          <w:sz w:val="24"/>
          <w:szCs w:val="24"/>
          <w:vertAlign w:val="superscript"/>
        </w:rPr>
        <w:t>th</w:t>
      </w:r>
      <w:r w:rsidRPr="00D26ECB">
        <w:rPr>
          <w:rFonts w:ascii="Calibri" w:hAnsi="Calibri" w:cs="Calibri"/>
          <w:sz w:val="24"/>
          <w:szCs w:val="24"/>
        </w:rPr>
        <w:t xml:space="preserve"> rounder next year?  I could probably offer you Mike Hinckley in return…</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4</w:t>
      </w:r>
      <w:r w:rsidRPr="00D26ECB">
        <w:rPr>
          <w:rFonts w:ascii="Calibri" w:hAnsi="Calibri" w:cs="Calibri"/>
          <w:sz w:val="24"/>
          <w:szCs w:val="24"/>
          <w:vertAlign w:val="superscript"/>
        </w:rPr>
        <w:t>th</w:t>
      </w:r>
      <w:r w:rsidRPr="00D26ECB">
        <w:rPr>
          <w:rFonts w:ascii="Calibri" w:hAnsi="Calibri" w:cs="Calibri"/>
          <w:sz w:val="24"/>
          <w:szCs w:val="24"/>
        </w:rPr>
        <w:t xml:space="preserve">Round:  The fourth round is a great place to build a foundation for future domination.  Perennial all-stars, gold glovers, and MVP candidates can still be had in the fourth round as long as you are willing to have patience.  Dustin Pedroia and Ryan Zimmerman were drafted seven picks apart in 2005.  Zimmerman didn’t tally enough MLB plate appearance to have a Brassworld impact until 2007, while Pedroia didn’t make a real Brassworld impact until 2008. Jacoby Ellsbury went in the fourth round of the 2006 draft, while his big Brassworld splash didn’t hit until 2009. </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5</w:t>
      </w:r>
      <w:r w:rsidRPr="00D26ECB">
        <w:rPr>
          <w:rFonts w:ascii="Calibri" w:hAnsi="Calibri" w:cs="Calibri"/>
          <w:sz w:val="24"/>
          <w:szCs w:val="24"/>
          <w:vertAlign w:val="superscript"/>
        </w:rPr>
        <w:t>th</w:t>
      </w:r>
      <w:r w:rsidRPr="00D26ECB">
        <w:rPr>
          <w:rFonts w:ascii="Calibri" w:hAnsi="Calibri" w:cs="Calibri"/>
          <w:sz w:val="24"/>
          <w:szCs w:val="24"/>
        </w:rPr>
        <w:t>Round:  The 2005 draft was huge.  In addition to Zimmerman and Pedroia, Michael Bourn and Robinson Cano were selected in the fifth round that year.  Eric Bruntlett was taken five picks ahead of Cano, and let’s just say Bruntlett wasn’t exactly the answer in the middle of the diamond that San Bernardino envisioned… the answer that Cano did and will continue to provide.  The fifth round is also a good place to supplement the back of your bullpen as evidenced by Brian Wilson in 2007, Craig Kimbrell and Antonio Bastardo in 2010.</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6</w:t>
      </w:r>
      <w:r w:rsidRPr="00D26ECB">
        <w:rPr>
          <w:rFonts w:ascii="Calibri" w:hAnsi="Calibri" w:cs="Calibri"/>
          <w:sz w:val="24"/>
          <w:szCs w:val="24"/>
          <w:vertAlign w:val="superscript"/>
        </w:rPr>
        <w:t>th</w:t>
      </w:r>
      <w:r w:rsidRPr="00D26ECB">
        <w:rPr>
          <w:rFonts w:ascii="Calibri" w:hAnsi="Calibri" w:cs="Calibri"/>
          <w:sz w:val="24"/>
          <w:szCs w:val="24"/>
        </w:rPr>
        <w:t xml:space="preserve"> Round:  In 2004 Maryland was able to mine a real gem when it selected Jered Weaver in slot number 171.  All Weaver has done is post a career 3.31 ERA with a 1.16 career WHIP.  In 2005 (I told you it was huge), Joey Votto had to wait until the sixth round to hear his name called on draft day.  Prior to that, he heard teams select other minor league first basemen like Brian Dopirak, John Mayberry, and Brad Eldred.  Votto has </w:t>
      </w:r>
      <w:r w:rsidR="00ED6E45" w:rsidRPr="00D26ECB">
        <w:rPr>
          <w:rFonts w:ascii="Calibri" w:hAnsi="Calibri" w:cs="Calibri"/>
          <w:sz w:val="24"/>
          <w:szCs w:val="24"/>
        </w:rPr>
        <w:t>out homered</w:t>
      </w:r>
      <w:r w:rsidRPr="00D26ECB">
        <w:rPr>
          <w:rFonts w:ascii="Calibri" w:hAnsi="Calibri" w:cs="Calibri"/>
          <w:sz w:val="24"/>
          <w:szCs w:val="24"/>
        </w:rPr>
        <w:t xml:space="preserve"> those three combined by a tally of 119 to 36.</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7</w:t>
      </w:r>
      <w:r w:rsidRPr="00D26ECB">
        <w:rPr>
          <w:rFonts w:ascii="Calibri" w:hAnsi="Calibri" w:cs="Calibri"/>
          <w:sz w:val="24"/>
          <w:szCs w:val="24"/>
          <w:vertAlign w:val="superscript"/>
        </w:rPr>
        <w:t>th</w:t>
      </w:r>
      <w:r w:rsidRPr="00D26ECB">
        <w:rPr>
          <w:rFonts w:ascii="Calibri" w:hAnsi="Calibri" w:cs="Calibri"/>
          <w:sz w:val="24"/>
          <w:szCs w:val="24"/>
        </w:rPr>
        <w:t>Round:  Sometimes when a team’s scouting department gets it right, it gets it wrong.  Torrington uncovered Ubaldo Jimenez in the 7</w:t>
      </w:r>
      <w:r w:rsidRPr="00D26ECB">
        <w:rPr>
          <w:rFonts w:ascii="Calibri" w:hAnsi="Calibri" w:cs="Calibri"/>
          <w:sz w:val="24"/>
          <w:szCs w:val="24"/>
          <w:vertAlign w:val="superscript"/>
        </w:rPr>
        <w:t>th</w:t>
      </w:r>
      <w:r w:rsidRPr="00D26ECB">
        <w:rPr>
          <w:rFonts w:ascii="Calibri" w:hAnsi="Calibri" w:cs="Calibri"/>
          <w:sz w:val="24"/>
          <w:szCs w:val="24"/>
        </w:rPr>
        <w:t xml:space="preserve"> round in 2005.  However, before they pulled the trigger on Jimenez and his future no-hit stuff, they opted to select Daric Barton, Orber Moreno, Josh Kroeger, Ryan Rayburn, and Brandon Moss, all in the first 141 picks of the draft.  In 2010, Mequon found John Axford, 71 career saves in 76 opportunities, in round seven.   </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8</w:t>
      </w:r>
      <w:r w:rsidRPr="00D26ECB">
        <w:rPr>
          <w:rFonts w:ascii="Calibri" w:hAnsi="Calibri" w:cs="Calibri"/>
          <w:sz w:val="24"/>
          <w:szCs w:val="24"/>
          <w:vertAlign w:val="superscript"/>
        </w:rPr>
        <w:t>th</w:t>
      </w:r>
      <w:r w:rsidRPr="00D26ECB">
        <w:rPr>
          <w:rFonts w:ascii="Calibri" w:hAnsi="Calibri" w:cs="Calibri"/>
          <w:sz w:val="24"/>
          <w:szCs w:val="24"/>
        </w:rPr>
        <w:t xml:space="preserve"> Round:  No one worked the eighth round like Maryland, and perhaps that’s one reason our Manager of the Year award is named after Maryland founder Bill Galanis.   Maryland followed its 2005 selection of Daniel Bard with Yunel Escobar in 2006.  For those that like to track such things; that’s a pitcher with a career Batting Average Against of .190, and a five year starting SS who has not yet reached age 30.</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t>9</w:t>
      </w:r>
      <w:r w:rsidRPr="00D26ECB">
        <w:rPr>
          <w:rFonts w:ascii="Calibri" w:hAnsi="Calibri" w:cs="Calibri"/>
          <w:sz w:val="24"/>
          <w:szCs w:val="24"/>
          <w:vertAlign w:val="superscript"/>
        </w:rPr>
        <w:t>th</w:t>
      </w:r>
      <w:r w:rsidRPr="00D26ECB">
        <w:rPr>
          <w:rFonts w:ascii="Calibri" w:hAnsi="Calibri" w:cs="Calibri"/>
          <w:sz w:val="24"/>
          <w:szCs w:val="24"/>
        </w:rPr>
        <w:t>Round:  Quality starting pitching can still be found this late in the draft.  Again, the theme is patience.  Ricky Nolasco was drafted in slot number 243 in 2004, yet didn’t have any Brassworld impact until 2007.  Similarly, Plum Island’s Max Scherzer arrived on the Brassworld stage in 2009 after he was originally taken by the Silver Sluggers at pick number 212.</w:t>
      </w:r>
    </w:p>
    <w:p w:rsidR="00D26ECB" w:rsidRPr="00D26ECB" w:rsidRDefault="00D26ECB" w:rsidP="00BC517A">
      <w:pPr>
        <w:ind w:firstLine="720"/>
        <w:rPr>
          <w:rFonts w:ascii="Calibri" w:hAnsi="Calibri" w:cs="Calibri"/>
          <w:sz w:val="24"/>
          <w:szCs w:val="24"/>
        </w:rPr>
      </w:pPr>
      <w:r w:rsidRPr="00D26ECB">
        <w:rPr>
          <w:rFonts w:ascii="Calibri" w:hAnsi="Calibri" w:cs="Calibri"/>
          <w:sz w:val="24"/>
          <w:szCs w:val="24"/>
        </w:rPr>
        <w:lastRenderedPageBreak/>
        <w:t>10</w:t>
      </w:r>
      <w:r w:rsidRPr="00D26ECB">
        <w:rPr>
          <w:rFonts w:ascii="Calibri" w:hAnsi="Calibri" w:cs="Calibri"/>
          <w:sz w:val="24"/>
          <w:szCs w:val="24"/>
          <w:vertAlign w:val="superscript"/>
        </w:rPr>
        <w:t>th</w:t>
      </w:r>
      <w:r w:rsidRPr="00D26ECB">
        <w:rPr>
          <w:rFonts w:ascii="Calibri" w:hAnsi="Calibri" w:cs="Calibri"/>
          <w:sz w:val="24"/>
          <w:szCs w:val="24"/>
        </w:rPr>
        <w:t>Round:  “Hey what are you doing here?”  A 1.29 career WHIP still available at this late stage of the draft?  That’s precisely what South Range landed when it took Eric O’Flaherty in 2007.  While even South Range may not have seen last season’s 0.98 ERA on the horizon, neither could the teams that opted for household names, adored by millions, like Todd Redmond, Ty Taubenheim, Zach Zincola, Jason Bergmann, and Deolis Guerra in the six previous rounds.  Then again, it’s not like we’re talking about Mike Hinckley…</w:t>
      </w:r>
    </w:p>
    <w:p w:rsidR="003746E5" w:rsidRDefault="003746E5" w:rsidP="005C75F5">
      <w:pPr>
        <w:pStyle w:val="SidebarHeading"/>
        <w:jc w:val="center"/>
        <w:rPr>
          <w:rFonts w:ascii="Calibri" w:hAnsi="Calibri" w:cs="Calibri"/>
          <w:sz w:val="28"/>
          <w:szCs w:val="28"/>
        </w:rPr>
      </w:pPr>
    </w:p>
    <w:p w:rsidR="003731CD" w:rsidRDefault="003746E5" w:rsidP="005C75F5">
      <w:pPr>
        <w:pStyle w:val="SidebarHeading"/>
        <w:jc w:val="center"/>
        <w:rPr>
          <w:rFonts w:ascii="Calibri" w:hAnsi="Calibri" w:cs="Calibri"/>
          <w:sz w:val="28"/>
          <w:szCs w:val="28"/>
        </w:rPr>
      </w:pPr>
      <w:r>
        <w:rPr>
          <w:rFonts w:ascii="Calibri" w:hAnsi="Calibri" w:cs="Calibri"/>
          <w:noProof/>
          <w:sz w:val="28"/>
          <w:szCs w:val="28"/>
        </w:rPr>
        <w:drawing>
          <wp:inline distT="0" distB="0" distL="0" distR="0">
            <wp:extent cx="2955028" cy="229657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29.JPG"/>
                    <pic:cNvPicPr/>
                  </pic:nvPicPr>
                  <pic:blipFill>
                    <a:blip r:embed="rId17">
                      <a:extLst>
                        <a:ext uri="{28A0092B-C50C-407E-A947-70E740481C1C}">
                          <a14:useLocalDpi xmlns:a14="http://schemas.microsoft.com/office/drawing/2010/main" val="0"/>
                        </a:ext>
                      </a:extLst>
                    </a:blip>
                    <a:stretch>
                      <a:fillRect/>
                    </a:stretch>
                  </pic:blipFill>
                  <pic:spPr>
                    <a:xfrm>
                      <a:off x="0" y="0"/>
                      <a:ext cx="2963794" cy="2303383"/>
                    </a:xfrm>
                    <a:prstGeom prst="rect">
                      <a:avLst/>
                    </a:prstGeom>
                  </pic:spPr>
                </pic:pic>
              </a:graphicData>
            </a:graphic>
          </wp:inline>
        </w:drawing>
      </w:r>
    </w:p>
    <w:p w:rsidR="003746E5" w:rsidRDefault="003746E5" w:rsidP="005C75F5">
      <w:pPr>
        <w:pStyle w:val="SidebarHeading"/>
        <w:jc w:val="center"/>
        <w:rPr>
          <w:rFonts w:cs="Calibri"/>
          <w:sz w:val="28"/>
          <w:szCs w:val="28"/>
        </w:rPr>
      </w:pPr>
    </w:p>
    <w:p w:rsidR="005C75F5" w:rsidRPr="00B45574" w:rsidRDefault="00B345E0" w:rsidP="005C75F5">
      <w:pPr>
        <w:pStyle w:val="SidebarHeading"/>
        <w:jc w:val="center"/>
        <w:rPr>
          <w:rFonts w:cs="Calibri"/>
          <w:sz w:val="28"/>
          <w:szCs w:val="28"/>
        </w:rPr>
      </w:pPr>
      <w:r>
        <w:rPr>
          <w:rFonts w:cs="Calibri"/>
          <w:sz w:val="28"/>
          <w:szCs w:val="28"/>
        </w:rPr>
        <w:t>Free</w:t>
      </w:r>
      <w:r w:rsidR="005C75F5" w:rsidRPr="00B45574">
        <w:rPr>
          <w:rFonts w:cs="Calibri"/>
          <w:sz w:val="28"/>
          <w:szCs w:val="28"/>
        </w:rPr>
        <w:t xml:space="preserve"> </w:t>
      </w:r>
      <w:r>
        <w:rPr>
          <w:rFonts w:cs="Calibri"/>
          <w:sz w:val="28"/>
          <w:szCs w:val="28"/>
        </w:rPr>
        <w:t>Agency</w:t>
      </w:r>
      <w:r w:rsidR="005C75F5" w:rsidRPr="00B45574">
        <w:rPr>
          <w:rFonts w:cs="Calibri"/>
          <w:sz w:val="28"/>
          <w:szCs w:val="28"/>
        </w:rPr>
        <w:t xml:space="preserve"> Review </w:t>
      </w:r>
    </w:p>
    <w:p w:rsidR="005C75F5" w:rsidRDefault="00B345E0" w:rsidP="005C75F5">
      <w:pPr>
        <w:pStyle w:val="SidebarHeading"/>
        <w:jc w:val="center"/>
        <w:rPr>
          <w:rFonts w:cs="Calibri"/>
          <w:sz w:val="28"/>
          <w:szCs w:val="28"/>
        </w:rPr>
      </w:pPr>
      <w:r>
        <w:rPr>
          <w:rFonts w:cs="Calibri"/>
          <w:sz w:val="28"/>
          <w:szCs w:val="28"/>
        </w:rPr>
        <w:t>Chr</w:t>
      </w:r>
      <w:r w:rsidR="005C75F5" w:rsidRPr="00B45574">
        <w:rPr>
          <w:rFonts w:cs="Calibri"/>
          <w:sz w:val="28"/>
          <w:szCs w:val="28"/>
        </w:rPr>
        <w:t>i</w:t>
      </w:r>
      <w:r>
        <w:rPr>
          <w:rFonts w:cs="Calibri"/>
          <w:sz w:val="28"/>
          <w:szCs w:val="28"/>
        </w:rPr>
        <w:t>s</w:t>
      </w:r>
      <w:r w:rsidR="005C75F5" w:rsidRPr="00B45574">
        <w:rPr>
          <w:rFonts w:cs="Calibri"/>
          <w:sz w:val="28"/>
          <w:szCs w:val="28"/>
        </w:rPr>
        <w:t xml:space="preserve"> </w:t>
      </w:r>
      <w:r>
        <w:rPr>
          <w:rFonts w:cs="Calibri"/>
          <w:sz w:val="28"/>
          <w:szCs w:val="28"/>
        </w:rPr>
        <w:t>B</w:t>
      </w:r>
      <w:r w:rsidR="005C75F5" w:rsidRPr="00B45574">
        <w:rPr>
          <w:rFonts w:cs="Calibri"/>
          <w:sz w:val="28"/>
          <w:szCs w:val="28"/>
        </w:rPr>
        <w:t>l</w:t>
      </w:r>
      <w:r>
        <w:rPr>
          <w:rFonts w:cs="Calibri"/>
          <w:sz w:val="28"/>
          <w:szCs w:val="28"/>
        </w:rPr>
        <w:t>ak</w:t>
      </w:r>
      <w:r w:rsidR="005C75F5" w:rsidRPr="00B45574">
        <w:rPr>
          <w:rFonts w:cs="Calibri"/>
          <w:sz w:val="28"/>
          <w:szCs w:val="28"/>
        </w:rPr>
        <w:t>e</w:t>
      </w:r>
    </w:p>
    <w:p w:rsidR="00444A73" w:rsidRDefault="00444A73" w:rsidP="005C75F5">
      <w:pPr>
        <w:pStyle w:val="SidebarHeading"/>
        <w:jc w:val="center"/>
        <w:rPr>
          <w:rFonts w:cs="Calibri"/>
          <w:sz w:val="28"/>
          <w:szCs w:val="28"/>
        </w:rPr>
      </w:pP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Usually following the Draft or Free Agency, someone writes up a review of how teams have improved, how they battled to fill their holes, and how their prospects have risen or fallen with the signings or missed opportunities.</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I thought this year I’d change things up and just point out some interesting factoids about the Free Agent Draft we just completed and leave the criticism to others.</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The Draft went pretty smoothly and was over in 8 days (including the day off for Thanksgiving).  The Website had a few issues, but the webmaster resolved all of them quickly.  We had a couple repostings, as we do almost every year, and I had to delete out 10 or 12 illegal bids and a few mistaken ones.</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 xml:space="preserve">My own draft went OK.  I missed out on a few players while I waited for an oil change (going to miss having Aviles around) and quickly got outbid on other popular choices.  But I filled my holes.  </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 xml:space="preserve">Here are this year’s Free Agent Draft Award Winners: </w:t>
      </w:r>
    </w:p>
    <w:p w:rsidR="003746E5" w:rsidRPr="003746E5" w:rsidRDefault="003746E5" w:rsidP="003746E5">
      <w:pPr>
        <w:rPr>
          <w:rFonts w:ascii="Calibri" w:hAnsi="Calibri" w:cs="Calibri"/>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Hey Big Spender Award</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Waikiki wins this season with over 26 Million Dollars spent in 2012 salary on Free Agents – Dan Haren and Jose Reyes making up the bulk of that.</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Honorable Mention goes to Mansfield with 25 Million in 2012 Salary on Free Agents.</w:t>
      </w:r>
    </w:p>
    <w:p w:rsidR="003746E5" w:rsidRP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Totally…</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Here are the single season spend totals for each team: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 xml:space="preserve">Alaska: </w:t>
      </w:r>
      <w:r w:rsidRPr="003746E5">
        <w:rPr>
          <w:rFonts w:ascii="Calibri" w:hAnsi="Calibri" w:cs="Calibri"/>
          <w:sz w:val="24"/>
          <w:szCs w:val="24"/>
        </w:rPr>
        <w:tab/>
        <w:t>$7.7M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Andover:</w:t>
      </w:r>
      <w:r w:rsidRPr="003746E5">
        <w:rPr>
          <w:rFonts w:ascii="Calibri" w:hAnsi="Calibri" w:cs="Calibri"/>
          <w:sz w:val="24"/>
          <w:szCs w:val="24"/>
        </w:rPr>
        <w:tab/>
        <w:t>$3M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Annadale:</w:t>
      </w:r>
      <w:r w:rsidRPr="003746E5">
        <w:rPr>
          <w:rFonts w:ascii="Calibri" w:hAnsi="Calibri" w:cs="Calibri"/>
          <w:sz w:val="24"/>
          <w:szCs w:val="24"/>
        </w:rPr>
        <w:tab/>
        <w:t>$2M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Aspen:</w:t>
      </w:r>
      <w:r w:rsidRPr="003746E5">
        <w:rPr>
          <w:rFonts w:ascii="Calibri" w:hAnsi="Calibri" w:cs="Calibri"/>
          <w:sz w:val="24"/>
          <w:szCs w:val="24"/>
        </w:rPr>
        <w:tab/>
      </w:r>
      <w:r w:rsidRPr="003746E5">
        <w:rPr>
          <w:rFonts w:ascii="Calibri" w:hAnsi="Calibri" w:cs="Calibri"/>
          <w:sz w:val="24"/>
          <w:szCs w:val="24"/>
        </w:rPr>
        <w:tab/>
        <w:t>$5.1M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Chelsea:</w:t>
      </w:r>
      <w:r w:rsidRPr="003746E5">
        <w:rPr>
          <w:rFonts w:ascii="Calibri" w:hAnsi="Calibri" w:cs="Calibri"/>
          <w:sz w:val="24"/>
          <w:szCs w:val="24"/>
        </w:rPr>
        <w:tab/>
        <w:t>$15.5M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Dublin:</w:t>
      </w:r>
      <w:r w:rsidRPr="003746E5">
        <w:rPr>
          <w:rFonts w:ascii="Calibri" w:hAnsi="Calibri" w:cs="Calibri"/>
          <w:sz w:val="24"/>
          <w:szCs w:val="24"/>
        </w:rPr>
        <w:tab/>
      </w:r>
      <w:r w:rsidRPr="003746E5">
        <w:rPr>
          <w:rFonts w:ascii="Calibri" w:hAnsi="Calibri" w:cs="Calibri"/>
          <w:sz w:val="24"/>
          <w:szCs w:val="24"/>
        </w:rPr>
        <w:tab/>
        <w:t>$17.8M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Exeter:</w:t>
      </w:r>
      <w:r w:rsidRPr="003746E5">
        <w:rPr>
          <w:rFonts w:ascii="Calibri" w:hAnsi="Calibri" w:cs="Calibri"/>
          <w:sz w:val="24"/>
          <w:szCs w:val="24"/>
        </w:rPr>
        <w:tab/>
      </w:r>
      <w:r w:rsidRPr="003746E5">
        <w:rPr>
          <w:rFonts w:ascii="Calibri" w:hAnsi="Calibri" w:cs="Calibri"/>
          <w:sz w:val="24"/>
          <w:szCs w:val="24"/>
        </w:rPr>
        <w:tab/>
        <w:t>$18.4M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Gotham City:</w:t>
      </w:r>
      <w:r w:rsidRPr="003746E5">
        <w:rPr>
          <w:rFonts w:ascii="Calibri" w:hAnsi="Calibri" w:cs="Calibri"/>
          <w:sz w:val="24"/>
          <w:szCs w:val="24"/>
        </w:rPr>
        <w:tab/>
        <w:t>$13.6M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Greenville:</w:t>
      </w:r>
      <w:r w:rsidRPr="003746E5">
        <w:rPr>
          <w:rFonts w:ascii="Calibri" w:hAnsi="Calibri" w:cs="Calibri"/>
          <w:sz w:val="24"/>
          <w:szCs w:val="24"/>
        </w:rPr>
        <w:tab/>
        <w:t>$10M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Hoboken:</w:t>
      </w:r>
      <w:r w:rsidRPr="003746E5">
        <w:rPr>
          <w:rFonts w:ascii="Calibri" w:hAnsi="Calibri" w:cs="Calibri"/>
          <w:sz w:val="24"/>
          <w:szCs w:val="24"/>
        </w:rPr>
        <w:tab/>
        <w:t>$2M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Los Angeles:</w:t>
      </w:r>
      <w:r w:rsidRPr="003746E5">
        <w:rPr>
          <w:rFonts w:ascii="Calibri" w:hAnsi="Calibri" w:cs="Calibri"/>
          <w:sz w:val="24"/>
          <w:szCs w:val="24"/>
        </w:rPr>
        <w:tab/>
        <w:t>$4M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Mansfield:</w:t>
      </w:r>
      <w:r w:rsidRPr="003746E5">
        <w:rPr>
          <w:rFonts w:ascii="Calibri" w:hAnsi="Calibri" w:cs="Calibri"/>
          <w:sz w:val="24"/>
          <w:szCs w:val="24"/>
        </w:rPr>
        <w:tab/>
        <w:t>$25.1M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New York:</w:t>
      </w:r>
      <w:r w:rsidRPr="003746E5">
        <w:rPr>
          <w:rFonts w:ascii="Calibri" w:hAnsi="Calibri" w:cs="Calibri"/>
          <w:sz w:val="24"/>
          <w:szCs w:val="24"/>
        </w:rPr>
        <w:tab/>
        <w:t>$12M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Palm Harbor:</w:t>
      </w:r>
      <w:r w:rsidRPr="003746E5">
        <w:rPr>
          <w:rFonts w:ascii="Calibri" w:hAnsi="Calibri" w:cs="Calibri"/>
          <w:sz w:val="24"/>
          <w:szCs w:val="24"/>
        </w:rPr>
        <w:tab/>
        <w:t>$8.8M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Palo Alto:</w:t>
      </w:r>
      <w:r w:rsidRPr="003746E5">
        <w:rPr>
          <w:rFonts w:ascii="Calibri" w:hAnsi="Calibri" w:cs="Calibri"/>
          <w:sz w:val="24"/>
          <w:szCs w:val="24"/>
        </w:rPr>
        <w:tab/>
        <w:t>$1.1M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Plum Island:</w:t>
      </w:r>
      <w:r w:rsidRPr="003746E5">
        <w:rPr>
          <w:rFonts w:ascii="Calibri" w:hAnsi="Calibri" w:cs="Calibri"/>
          <w:sz w:val="24"/>
          <w:szCs w:val="24"/>
        </w:rPr>
        <w:tab/>
        <w:t>$6.4M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San Jose:</w:t>
      </w:r>
      <w:r w:rsidRPr="003746E5">
        <w:rPr>
          <w:rFonts w:ascii="Calibri" w:hAnsi="Calibri" w:cs="Calibri"/>
          <w:sz w:val="24"/>
          <w:szCs w:val="24"/>
        </w:rPr>
        <w:tab/>
        <w:t>$7.7M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South Range:</w:t>
      </w:r>
      <w:r w:rsidRPr="003746E5">
        <w:rPr>
          <w:rFonts w:ascii="Calibri" w:hAnsi="Calibri" w:cs="Calibri"/>
          <w:sz w:val="24"/>
          <w:szCs w:val="24"/>
        </w:rPr>
        <w:tab/>
        <w:t>$13.9M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Virginia:</w:t>
      </w:r>
      <w:r w:rsidRPr="003746E5">
        <w:rPr>
          <w:rFonts w:ascii="Calibri" w:hAnsi="Calibri" w:cs="Calibri"/>
          <w:sz w:val="24"/>
          <w:szCs w:val="24"/>
        </w:rPr>
        <w:tab/>
        <w:t>$8.9M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Waikiki:</w:t>
      </w:r>
      <w:r w:rsidRPr="003746E5">
        <w:rPr>
          <w:rFonts w:ascii="Calibri" w:hAnsi="Calibri" w:cs="Calibri"/>
          <w:sz w:val="24"/>
          <w:szCs w:val="24"/>
        </w:rPr>
        <w:tab/>
        <w:t>$26.4M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West Oakland:</w:t>
      </w:r>
      <w:r w:rsidRPr="003746E5">
        <w:rPr>
          <w:rFonts w:ascii="Calibri" w:hAnsi="Calibri" w:cs="Calibri"/>
          <w:sz w:val="24"/>
          <w:szCs w:val="24"/>
        </w:rPr>
        <w:tab/>
        <w:t>$2.5M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Williamsburg</w:t>
      </w:r>
      <w:r w:rsidRPr="003746E5">
        <w:rPr>
          <w:rFonts w:ascii="Calibri" w:hAnsi="Calibri" w:cs="Calibri"/>
          <w:sz w:val="24"/>
          <w:szCs w:val="24"/>
        </w:rPr>
        <w:tab/>
        <w:t>$15M</w:t>
      </w:r>
    </w:p>
    <w:p w:rsidR="003746E5" w:rsidRP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Most Popular</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Bartolo Colon and Jeff Karstens were the most popular, bid on by 9 different teams.  Colon went for 2 years at  $1.75M per year to Virginia.  Karstens went for 3 years at $2.1M to the Black Sox</w:t>
      </w:r>
    </w:p>
    <w:p w:rsidR="00444A73" w:rsidRDefault="00444A73"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Call in a Pre-Emptive Strike</w:t>
      </w:r>
    </w:p>
    <w:p w:rsidR="00BC517A" w:rsidRPr="00444A73" w:rsidRDefault="003746E5" w:rsidP="00444A73">
      <w:pPr>
        <w:ind w:firstLine="720"/>
        <w:rPr>
          <w:rFonts w:ascii="Calibri" w:hAnsi="Calibri" w:cs="Calibri"/>
          <w:sz w:val="24"/>
          <w:szCs w:val="24"/>
        </w:rPr>
      </w:pPr>
      <w:r w:rsidRPr="003746E5">
        <w:rPr>
          <w:rFonts w:ascii="Calibri" w:hAnsi="Calibri" w:cs="Calibri"/>
          <w:sz w:val="24"/>
          <w:szCs w:val="24"/>
        </w:rPr>
        <w:t>Several players were won with only 1 bid being placed, but Alejandro De Aza and Jonathan Broxton won the prize for largest initial (and only) bids.  Chelsea won Broxton with a 4 year, $1M/per bid, and also took home De Aza for the same amount.</w:t>
      </w:r>
    </w:p>
    <w:p w:rsidR="00444A73" w:rsidRDefault="00444A73" w:rsidP="003746E5">
      <w:pPr>
        <w:rPr>
          <w:rFonts w:ascii="Calibri" w:hAnsi="Calibri" w:cs="Calibri"/>
          <w:b/>
          <w:sz w:val="24"/>
          <w:szCs w:val="24"/>
        </w:rPr>
      </w:pPr>
    </w:p>
    <w:p w:rsidR="00444A73" w:rsidRDefault="00444A73"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lastRenderedPageBreak/>
        <w:t>I Am a Value Seeking Missile</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Annadale spent an average yearly salary of only $342,500 on its crop of six Free Agents</w:t>
      </w:r>
    </w:p>
    <w:p w:rsid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It Takes Two to Tango</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 xml:space="preserve">Laynce Nix was only bid on by 2 teams, Virginia and Aspen, but the bid lead changed 14 times, with Aspen coming out on top with a 3 year, $970K contract </w:t>
      </w:r>
    </w:p>
    <w:p w:rsid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I Love You, but…</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Jason Hammel was bid on 9 times, but by 8 different teams. Only eventual winner Exeter thought he was worth a second bid.  He went for 2 years at $3.8M</w:t>
      </w:r>
    </w:p>
    <w:p w:rsid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By the Numbers</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Brassworld owners committed a total of almost $654 Million in Free Agent contracts, $248 Million for the 2012 season.</w:t>
      </w:r>
      <w:r>
        <w:rPr>
          <w:rFonts w:ascii="Calibri" w:hAnsi="Calibri" w:cs="Calibri"/>
          <w:sz w:val="24"/>
          <w:szCs w:val="24"/>
        </w:rPr>
        <w:t xml:space="preserve"> </w:t>
      </w:r>
      <w:r w:rsidRPr="003746E5">
        <w:rPr>
          <w:rFonts w:ascii="Calibri" w:hAnsi="Calibri" w:cs="Calibri"/>
          <w:sz w:val="24"/>
          <w:szCs w:val="24"/>
        </w:rPr>
        <w:t>There were 181 players signed out of 231 players posted</w:t>
      </w:r>
    </w:p>
    <w:p w:rsid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And the Winner is…</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Miguel Cabrera, who had the #1 draft position with the highest Roto value of this year’s Free Agent Class, cashed in with the richest Free Agent contract at 5 years/9.25M per season for a total contract of $46.25 Million</w:t>
      </w:r>
    </w:p>
    <w:p w:rsid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I Really REALLY Want Him…</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Mansfield just had to have Tim Hudson.  He was determined to outbid everyone – including himself!  He outbid himself not once, but twice.  Happily, he got his man to the tune of 2 years, $6.5 Million per year</w:t>
      </w:r>
    </w:p>
    <w:p w:rsidR="00BC517A" w:rsidRDefault="00BC517A"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 xml:space="preserve">And Your Name Is….? </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They will need a lot of nametags in the Chelsea locker room next season.  They replaced over half the team (21) with Free Agent acquisitions</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Honorable Mention goes to both Dublin and Williamsburg who found 17 new players</w:t>
      </w:r>
    </w:p>
    <w:p w:rsidR="003746E5" w:rsidRDefault="003746E5" w:rsidP="003746E5">
      <w:pPr>
        <w:rPr>
          <w:rFonts w:ascii="Calibri" w:hAnsi="Calibri" w:cs="Calibri"/>
          <w:b/>
          <w:sz w:val="24"/>
          <w:szCs w:val="24"/>
        </w:rPr>
      </w:pPr>
    </w:p>
    <w:p w:rsidR="003746E5" w:rsidRPr="003746E5" w:rsidRDefault="003746E5" w:rsidP="003746E5">
      <w:pPr>
        <w:rPr>
          <w:rFonts w:ascii="Calibri" w:hAnsi="Calibri" w:cs="Calibri"/>
          <w:b/>
          <w:sz w:val="24"/>
          <w:szCs w:val="24"/>
        </w:rPr>
      </w:pPr>
      <w:r w:rsidRPr="003746E5">
        <w:rPr>
          <w:rFonts w:ascii="Calibri" w:hAnsi="Calibri" w:cs="Calibri"/>
          <w:b/>
          <w:sz w:val="24"/>
          <w:szCs w:val="24"/>
        </w:rPr>
        <w:t>Flying Fast and Furious</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Baltimore Reliever Jim Johnson received the most total bids, with the bid lead changing 28 times.  Virginia, Dublin, New York and Waikiki were duking it out, with bids from Northwoods, Silver and Alaska thrown in. The Metz ended up the winners with a 3 year, 2.4M per contract.</w:t>
      </w:r>
    </w:p>
    <w:p w:rsidR="00444A73" w:rsidRDefault="00444A73" w:rsidP="003746E5">
      <w:pPr>
        <w:rPr>
          <w:rFonts w:ascii="Calibri" w:hAnsi="Calibri" w:cs="Calibri"/>
          <w:b/>
          <w:sz w:val="24"/>
          <w:szCs w:val="24"/>
        </w:rPr>
      </w:pPr>
    </w:p>
    <w:p w:rsidR="003746E5" w:rsidRDefault="003746E5" w:rsidP="003746E5">
      <w:pPr>
        <w:rPr>
          <w:rFonts w:ascii="Calibri" w:hAnsi="Calibri" w:cs="Calibri"/>
          <w:b/>
          <w:sz w:val="24"/>
          <w:szCs w:val="24"/>
        </w:rPr>
      </w:pPr>
      <w:r w:rsidRPr="003746E5">
        <w:rPr>
          <w:rFonts w:ascii="Calibri" w:hAnsi="Calibri" w:cs="Calibri"/>
          <w:b/>
          <w:sz w:val="24"/>
          <w:szCs w:val="24"/>
        </w:rPr>
        <w:lastRenderedPageBreak/>
        <w:t>Flying Fast and Furious (Southwest Airlines edition)</w:t>
      </w:r>
    </w:p>
    <w:p w:rsidR="003746E5" w:rsidRPr="003746E5" w:rsidRDefault="003746E5" w:rsidP="00BC517A">
      <w:pPr>
        <w:ind w:firstLine="720"/>
        <w:rPr>
          <w:rFonts w:ascii="Calibri" w:hAnsi="Calibri" w:cs="Calibri"/>
          <w:b/>
          <w:sz w:val="24"/>
          <w:szCs w:val="24"/>
        </w:rPr>
      </w:pPr>
      <w:r w:rsidRPr="003746E5">
        <w:rPr>
          <w:rFonts w:ascii="Calibri" w:hAnsi="Calibri" w:cs="Calibri"/>
          <w:sz w:val="24"/>
          <w:szCs w:val="24"/>
        </w:rPr>
        <w:t>Outfielder / 1</w:t>
      </w:r>
      <w:r w:rsidRPr="003746E5">
        <w:rPr>
          <w:rFonts w:ascii="Calibri" w:hAnsi="Calibri" w:cs="Calibri"/>
          <w:sz w:val="24"/>
          <w:szCs w:val="24"/>
          <w:vertAlign w:val="superscript"/>
        </w:rPr>
        <w:t>st</w:t>
      </w:r>
      <w:r w:rsidRPr="003746E5">
        <w:rPr>
          <w:rFonts w:ascii="Calibri" w:hAnsi="Calibri" w:cs="Calibri"/>
          <w:sz w:val="24"/>
          <w:szCs w:val="24"/>
        </w:rPr>
        <w:t xml:space="preserve"> baseman Mark Kotsay won the prize for most total bids, with the winner being under $1M per season.    The bid lead changed 16 times, with Dublin coming out the winner over Greenville, Annadale</w:t>
      </w:r>
      <w:r w:rsidR="00441F16" w:rsidRPr="003746E5">
        <w:rPr>
          <w:rFonts w:ascii="Calibri" w:hAnsi="Calibri" w:cs="Calibri"/>
          <w:sz w:val="24"/>
          <w:szCs w:val="24"/>
        </w:rPr>
        <w:t>, and</w:t>
      </w:r>
      <w:r w:rsidRPr="003746E5">
        <w:rPr>
          <w:rFonts w:ascii="Calibri" w:hAnsi="Calibri" w:cs="Calibri"/>
          <w:sz w:val="24"/>
          <w:szCs w:val="24"/>
        </w:rPr>
        <w:t xml:space="preserve"> Waikiki with a 2 year, $665K per contract</w:t>
      </w:r>
    </w:p>
    <w:p w:rsidR="003746E5" w:rsidRPr="003746E5" w:rsidRDefault="003746E5" w:rsidP="003746E5">
      <w:pPr>
        <w:rPr>
          <w:rFonts w:ascii="Calibri" w:hAnsi="Calibri" w:cs="Calibri"/>
          <w:b/>
          <w:sz w:val="24"/>
          <w:szCs w:val="24"/>
        </w:rPr>
      </w:pPr>
      <w:r>
        <w:rPr>
          <w:rFonts w:ascii="Calibri" w:hAnsi="Calibri" w:cs="Calibri"/>
          <w:b/>
          <w:sz w:val="24"/>
          <w:szCs w:val="24"/>
        </w:rPr>
        <w:br/>
      </w:r>
      <w:r w:rsidRPr="003746E5">
        <w:rPr>
          <w:rFonts w:ascii="Calibri" w:hAnsi="Calibri" w:cs="Calibri"/>
          <w:b/>
          <w:sz w:val="24"/>
          <w:szCs w:val="24"/>
        </w:rPr>
        <w:t>Keyboard On Fire Award</w:t>
      </w:r>
    </w:p>
    <w:p w:rsidR="003746E5" w:rsidRPr="003746E5" w:rsidRDefault="003746E5" w:rsidP="00BC517A">
      <w:pPr>
        <w:ind w:firstLine="720"/>
        <w:rPr>
          <w:rFonts w:ascii="Calibri" w:hAnsi="Calibri" w:cs="Calibri"/>
          <w:sz w:val="24"/>
          <w:szCs w:val="24"/>
        </w:rPr>
      </w:pPr>
      <w:r w:rsidRPr="003746E5">
        <w:rPr>
          <w:rFonts w:ascii="Calibri" w:hAnsi="Calibri" w:cs="Calibri"/>
          <w:sz w:val="24"/>
          <w:szCs w:val="24"/>
        </w:rPr>
        <w:t>Goes to Dublin – they placed 226 separate bids</w:t>
      </w:r>
    </w:p>
    <w:p w:rsidR="003746E5" w:rsidRPr="003746E5" w:rsidRDefault="003746E5" w:rsidP="003746E5">
      <w:pPr>
        <w:rPr>
          <w:rFonts w:ascii="Calibri" w:hAnsi="Calibri" w:cs="Calibri"/>
          <w:sz w:val="24"/>
          <w:szCs w:val="24"/>
        </w:rPr>
      </w:pPr>
      <w:r w:rsidRPr="003746E5">
        <w:rPr>
          <w:rFonts w:ascii="Calibri" w:hAnsi="Calibri" w:cs="Calibri"/>
          <w:sz w:val="24"/>
          <w:szCs w:val="24"/>
        </w:rPr>
        <w:t xml:space="preserve">Here are </w:t>
      </w:r>
      <w:r w:rsidR="00441F16" w:rsidRPr="003746E5">
        <w:rPr>
          <w:rFonts w:ascii="Calibri" w:hAnsi="Calibri" w:cs="Calibri"/>
          <w:sz w:val="24"/>
          <w:szCs w:val="24"/>
        </w:rPr>
        <w:t>the totals</w:t>
      </w:r>
      <w:r w:rsidRPr="003746E5">
        <w:rPr>
          <w:rFonts w:ascii="Calibri" w:hAnsi="Calibri" w:cs="Calibri"/>
          <w:sz w:val="24"/>
          <w:szCs w:val="24"/>
        </w:rPr>
        <w:t xml:space="preserve"> by Team:</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Alaska</w:t>
      </w:r>
      <w:r w:rsidRPr="003746E5">
        <w:rPr>
          <w:rFonts w:ascii="Calibri" w:hAnsi="Calibri" w:cs="Calibri"/>
          <w:sz w:val="24"/>
          <w:szCs w:val="24"/>
        </w:rPr>
        <w:tab/>
      </w:r>
      <w:r w:rsidRPr="003746E5">
        <w:rPr>
          <w:rFonts w:ascii="Calibri" w:hAnsi="Calibri" w:cs="Calibri"/>
          <w:sz w:val="24"/>
          <w:szCs w:val="24"/>
        </w:rPr>
        <w:tab/>
        <w:t>46</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Andover</w:t>
      </w:r>
      <w:r w:rsidRPr="003746E5">
        <w:rPr>
          <w:rFonts w:ascii="Calibri" w:hAnsi="Calibri" w:cs="Calibri"/>
          <w:sz w:val="24"/>
          <w:szCs w:val="24"/>
        </w:rPr>
        <w:tab/>
        <w:t>11</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Annadale</w:t>
      </w:r>
      <w:r w:rsidRPr="003746E5">
        <w:rPr>
          <w:rFonts w:ascii="Calibri" w:hAnsi="Calibri" w:cs="Calibri"/>
          <w:sz w:val="24"/>
          <w:szCs w:val="24"/>
        </w:rPr>
        <w:tab/>
        <w:t>28</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Aspen</w:t>
      </w:r>
      <w:r w:rsidRPr="003746E5">
        <w:rPr>
          <w:rFonts w:ascii="Calibri" w:hAnsi="Calibri" w:cs="Calibri"/>
          <w:sz w:val="24"/>
          <w:szCs w:val="24"/>
        </w:rPr>
        <w:tab/>
      </w:r>
      <w:r w:rsidRPr="003746E5">
        <w:rPr>
          <w:rFonts w:ascii="Calibri" w:hAnsi="Calibri" w:cs="Calibri"/>
          <w:sz w:val="24"/>
          <w:szCs w:val="24"/>
        </w:rPr>
        <w:tab/>
        <w:t>137</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Chelsea</w:t>
      </w:r>
      <w:r w:rsidRPr="003746E5">
        <w:rPr>
          <w:rFonts w:ascii="Calibri" w:hAnsi="Calibri" w:cs="Calibri"/>
          <w:sz w:val="24"/>
          <w:szCs w:val="24"/>
        </w:rPr>
        <w:tab/>
        <w:t>74</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Dublin</w:t>
      </w:r>
      <w:r w:rsidRPr="003746E5">
        <w:rPr>
          <w:rFonts w:ascii="Calibri" w:hAnsi="Calibri" w:cs="Calibri"/>
          <w:sz w:val="24"/>
          <w:szCs w:val="24"/>
        </w:rPr>
        <w:tab/>
      </w:r>
      <w:r w:rsidRPr="003746E5">
        <w:rPr>
          <w:rFonts w:ascii="Calibri" w:hAnsi="Calibri" w:cs="Calibri"/>
          <w:sz w:val="24"/>
          <w:szCs w:val="24"/>
        </w:rPr>
        <w:tab/>
        <w:t>226</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Exeter</w:t>
      </w:r>
      <w:r w:rsidRPr="003746E5">
        <w:rPr>
          <w:rFonts w:ascii="Calibri" w:hAnsi="Calibri" w:cs="Calibri"/>
          <w:sz w:val="24"/>
          <w:szCs w:val="24"/>
        </w:rPr>
        <w:tab/>
      </w:r>
      <w:r w:rsidRPr="003746E5">
        <w:rPr>
          <w:rFonts w:ascii="Calibri" w:hAnsi="Calibri" w:cs="Calibri"/>
          <w:sz w:val="24"/>
          <w:szCs w:val="24"/>
        </w:rPr>
        <w:tab/>
        <w:t>72</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Gotham City</w:t>
      </w:r>
      <w:r w:rsidRPr="003746E5">
        <w:rPr>
          <w:rFonts w:ascii="Calibri" w:hAnsi="Calibri" w:cs="Calibri"/>
          <w:sz w:val="24"/>
          <w:szCs w:val="24"/>
        </w:rPr>
        <w:tab/>
        <w:t>34</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Greenville</w:t>
      </w:r>
      <w:r w:rsidRPr="003746E5">
        <w:rPr>
          <w:rFonts w:ascii="Calibri" w:hAnsi="Calibri" w:cs="Calibri"/>
          <w:sz w:val="24"/>
          <w:szCs w:val="24"/>
        </w:rPr>
        <w:tab/>
        <w:t>26</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Hoboken</w:t>
      </w:r>
      <w:r w:rsidRPr="003746E5">
        <w:rPr>
          <w:rFonts w:ascii="Calibri" w:hAnsi="Calibri" w:cs="Calibri"/>
          <w:sz w:val="24"/>
          <w:szCs w:val="24"/>
        </w:rPr>
        <w:tab/>
        <w:t>12</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Los Angeles</w:t>
      </w:r>
      <w:r w:rsidRPr="003746E5">
        <w:rPr>
          <w:rFonts w:ascii="Calibri" w:hAnsi="Calibri" w:cs="Calibri"/>
          <w:sz w:val="24"/>
          <w:szCs w:val="24"/>
        </w:rPr>
        <w:tab/>
        <w:t>7</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Mansfield</w:t>
      </w:r>
      <w:r w:rsidRPr="003746E5">
        <w:rPr>
          <w:rFonts w:ascii="Calibri" w:hAnsi="Calibri" w:cs="Calibri"/>
          <w:sz w:val="24"/>
          <w:szCs w:val="24"/>
        </w:rPr>
        <w:tab/>
        <w:t>39</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New York</w:t>
      </w:r>
      <w:r w:rsidRPr="003746E5">
        <w:rPr>
          <w:rFonts w:ascii="Calibri" w:hAnsi="Calibri" w:cs="Calibri"/>
          <w:sz w:val="24"/>
          <w:szCs w:val="24"/>
        </w:rPr>
        <w:tab/>
        <w:t>42</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Northwoods</w:t>
      </w:r>
      <w:r w:rsidRPr="003746E5">
        <w:rPr>
          <w:rFonts w:ascii="Calibri" w:hAnsi="Calibri" w:cs="Calibri"/>
          <w:sz w:val="24"/>
          <w:szCs w:val="24"/>
        </w:rPr>
        <w:tab/>
        <w:t>69</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Palm Harbor</w:t>
      </w:r>
      <w:r w:rsidRPr="003746E5">
        <w:rPr>
          <w:rFonts w:ascii="Calibri" w:hAnsi="Calibri" w:cs="Calibri"/>
          <w:sz w:val="24"/>
          <w:szCs w:val="24"/>
        </w:rPr>
        <w:tab/>
        <w:t>29</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Palo Alto</w:t>
      </w:r>
      <w:r w:rsidRPr="003746E5">
        <w:rPr>
          <w:rFonts w:ascii="Calibri" w:hAnsi="Calibri" w:cs="Calibri"/>
          <w:sz w:val="24"/>
          <w:szCs w:val="24"/>
        </w:rPr>
        <w:tab/>
        <w:t>23</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Plum Island</w:t>
      </w:r>
      <w:r w:rsidRPr="003746E5">
        <w:rPr>
          <w:rFonts w:ascii="Calibri" w:hAnsi="Calibri" w:cs="Calibri"/>
          <w:sz w:val="24"/>
          <w:szCs w:val="24"/>
        </w:rPr>
        <w:tab/>
        <w:t>96</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San Jose</w:t>
      </w:r>
      <w:r w:rsidRPr="003746E5">
        <w:rPr>
          <w:rFonts w:ascii="Calibri" w:hAnsi="Calibri" w:cs="Calibri"/>
          <w:sz w:val="24"/>
          <w:szCs w:val="24"/>
        </w:rPr>
        <w:tab/>
        <w:t>37</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Silver</w:t>
      </w:r>
      <w:r w:rsidRPr="003746E5">
        <w:rPr>
          <w:rFonts w:ascii="Calibri" w:hAnsi="Calibri" w:cs="Calibri"/>
          <w:sz w:val="24"/>
          <w:szCs w:val="24"/>
        </w:rPr>
        <w:tab/>
      </w:r>
      <w:r w:rsidRPr="003746E5">
        <w:rPr>
          <w:rFonts w:ascii="Calibri" w:hAnsi="Calibri" w:cs="Calibri"/>
          <w:sz w:val="24"/>
          <w:szCs w:val="24"/>
        </w:rPr>
        <w:tab/>
        <w:t>9</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South Range</w:t>
      </w:r>
      <w:r w:rsidRPr="003746E5">
        <w:rPr>
          <w:rFonts w:ascii="Calibri" w:hAnsi="Calibri" w:cs="Calibri"/>
          <w:sz w:val="24"/>
          <w:szCs w:val="24"/>
        </w:rPr>
        <w:tab/>
        <w:t>52</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Virginia</w:t>
      </w:r>
      <w:r w:rsidRPr="003746E5">
        <w:rPr>
          <w:rFonts w:ascii="Calibri" w:hAnsi="Calibri" w:cs="Calibri"/>
          <w:sz w:val="24"/>
          <w:szCs w:val="24"/>
        </w:rPr>
        <w:tab/>
        <w:t>77</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Waikiki</w:t>
      </w:r>
      <w:r w:rsidRPr="003746E5">
        <w:rPr>
          <w:rFonts w:ascii="Calibri" w:hAnsi="Calibri" w:cs="Calibri"/>
          <w:sz w:val="24"/>
          <w:szCs w:val="24"/>
        </w:rPr>
        <w:tab/>
      </w:r>
      <w:r w:rsidRPr="003746E5">
        <w:rPr>
          <w:rFonts w:ascii="Calibri" w:hAnsi="Calibri" w:cs="Calibri"/>
          <w:sz w:val="24"/>
          <w:szCs w:val="24"/>
        </w:rPr>
        <w:tab/>
        <w:t>138</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West Oakland</w:t>
      </w:r>
      <w:r w:rsidRPr="003746E5">
        <w:rPr>
          <w:rFonts w:ascii="Calibri" w:hAnsi="Calibri" w:cs="Calibri"/>
          <w:sz w:val="24"/>
          <w:szCs w:val="24"/>
        </w:rPr>
        <w:tab/>
        <w:t>74</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Williamsburg</w:t>
      </w:r>
      <w:r w:rsidRPr="003746E5">
        <w:rPr>
          <w:rFonts w:ascii="Calibri" w:hAnsi="Calibri" w:cs="Calibri"/>
          <w:sz w:val="24"/>
          <w:szCs w:val="24"/>
        </w:rPr>
        <w:tab/>
        <w:t>110</w:t>
      </w:r>
    </w:p>
    <w:p w:rsidR="003746E5" w:rsidRPr="003746E5" w:rsidRDefault="003746E5" w:rsidP="003746E5">
      <w:pPr>
        <w:pStyle w:val="NoSpacing"/>
        <w:rPr>
          <w:rFonts w:ascii="Calibri" w:hAnsi="Calibri" w:cs="Calibri"/>
          <w:sz w:val="24"/>
          <w:szCs w:val="24"/>
        </w:rPr>
      </w:pPr>
    </w:p>
    <w:p w:rsidR="003746E5" w:rsidRPr="003746E5" w:rsidRDefault="003746E5" w:rsidP="003746E5">
      <w:pPr>
        <w:pStyle w:val="NoSpacing"/>
        <w:rPr>
          <w:rFonts w:ascii="Calibri" w:hAnsi="Calibri" w:cs="Calibri"/>
          <w:b/>
          <w:sz w:val="24"/>
          <w:szCs w:val="24"/>
        </w:rPr>
      </w:pPr>
      <w:r w:rsidRPr="003746E5">
        <w:rPr>
          <w:rFonts w:ascii="Calibri" w:hAnsi="Calibri" w:cs="Calibri"/>
          <w:b/>
          <w:sz w:val="24"/>
          <w:szCs w:val="24"/>
        </w:rPr>
        <w:t>Share the Wealth Award</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Goes to Waikiki who bid on 61 different players out of the 181 players signed, which is 34%</w:t>
      </w:r>
    </w:p>
    <w:p w:rsidR="00444A73" w:rsidRDefault="003746E5" w:rsidP="003746E5">
      <w:pPr>
        <w:pStyle w:val="NoSpacing"/>
        <w:rPr>
          <w:rFonts w:ascii="Calibri" w:hAnsi="Calibri" w:cs="Calibri"/>
          <w:sz w:val="24"/>
          <w:szCs w:val="24"/>
        </w:rPr>
      </w:pPr>
      <w:r w:rsidRPr="003746E5">
        <w:rPr>
          <w:rFonts w:ascii="Calibri" w:hAnsi="Calibri" w:cs="Calibri"/>
          <w:sz w:val="24"/>
          <w:szCs w:val="24"/>
        </w:rPr>
        <w:tab/>
        <w:t>Runner-up goes to Dublin, who was just edged out with 59 different players</w:t>
      </w:r>
    </w:p>
    <w:p w:rsidR="00444A73" w:rsidRPr="00444A73" w:rsidRDefault="00444A73" w:rsidP="003746E5">
      <w:pPr>
        <w:pStyle w:val="NoSpacing"/>
        <w:rPr>
          <w:rFonts w:ascii="Calibri" w:hAnsi="Calibri" w:cs="Calibri"/>
          <w:sz w:val="24"/>
          <w:szCs w:val="24"/>
        </w:rPr>
      </w:pPr>
    </w:p>
    <w:p w:rsidR="00444A73" w:rsidRDefault="00444A73" w:rsidP="003746E5">
      <w:pPr>
        <w:pStyle w:val="NoSpacing"/>
        <w:rPr>
          <w:rFonts w:ascii="Calibri" w:hAnsi="Calibri" w:cs="Calibri"/>
          <w:b/>
          <w:sz w:val="24"/>
          <w:szCs w:val="24"/>
        </w:rPr>
      </w:pPr>
    </w:p>
    <w:p w:rsidR="003746E5" w:rsidRPr="003746E5" w:rsidRDefault="003746E5" w:rsidP="003746E5">
      <w:pPr>
        <w:pStyle w:val="NoSpacing"/>
        <w:rPr>
          <w:rFonts w:ascii="Calibri" w:hAnsi="Calibri" w:cs="Calibri"/>
          <w:b/>
          <w:sz w:val="24"/>
          <w:szCs w:val="24"/>
        </w:rPr>
      </w:pPr>
      <w:r w:rsidRPr="003746E5">
        <w:rPr>
          <w:rFonts w:ascii="Calibri" w:hAnsi="Calibri" w:cs="Calibri"/>
          <w:b/>
          <w:sz w:val="24"/>
          <w:szCs w:val="24"/>
        </w:rPr>
        <w:lastRenderedPageBreak/>
        <w:t>Made it by This Much..</w:t>
      </w:r>
    </w:p>
    <w:p w:rsidR="003746E5" w:rsidRPr="003746E5" w:rsidRDefault="003746E5" w:rsidP="003746E5">
      <w:pPr>
        <w:pStyle w:val="NoSpacing"/>
        <w:rPr>
          <w:rFonts w:ascii="Calibri" w:hAnsi="Calibri" w:cs="Calibri"/>
          <w:sz w:val="24"/>
          <w:szCs w:val="24"/>
        </w:rPr>
      </w:pPr>
      <w:r w:rsidRPr="003746E5">
        <w:rPr>
          <w:rFonts w:ascii="Calibri" w:hAnsi="Calibri" w:cs="Calibri"/>
          <w:b/>
          <w:sz w:val="24"/>
          <w:szCs w:val="24"/>
        </w:rPr>
        <w:tab/>
      </w:r>
      <w:r w:rsidRPr="003746E5">
        <w:rPr>
          <w:rFonts w:ascii="Calibri" w:hAnsi="Calibri" w:cs="Calibri"/>
          <w:sz w:val="24"/>
          <w:szCs w:val="24"/>
        </w:rPr>
        <w:t xml:space="preserve">San Jose exited Free Agency with a grand total of $810 in the bank.  They have 39 players under contract, so I guess that last spot will be hard to fill for that salary </w:t>
      </w:r>
      <w:r w:rsidRPr="003746E5">
        <w:rPr>
          <w:rFonts w:ascii="Calibri" w:hAnsi="Calibri" w:cs="Calibri"/>
          <w:sz w:val="24"/>
          <w:szCs w:val="24"/>
        </w:rPr>
        <w:sym w:font="Wingdings" w:char="F04A"/>
      </w:r>
    </w:p>
    <w:p w:rsidR="003746E5" w:rsidRPr="003746E5" w:rsidRDefault="003746E5" w:rsidP="003746E5">
      <w:pPr>
        <w:pStyle w:val="NoSpacing"/>
        <w:rPr>
          <w:rFonts w:ascii="Calibri" w:hAnsi="Calibri" w:cs="Calibri"/>
          <w:b/>
          <w:sz w:val="24"/>
          <w:szCs w:val="24"/>
        </w:rPr>
      </w:pPr>
    </w:p>
    <w:p w:rsidR="003746E5" w:rsidRPr="003746E5" w:rsidRDefault="003746E5" w:rsidP="003746E5">
      <w:pPr>
        <w:pStyle w:val="NoSpacing"/>
        <w:rPr>
          <w:rFonts w:ascii="Calibri" w:hAnsi="Calibri" w:cs="Calibri"/>
          <w:b/>
          <w:sz w:val="24"/>
          <w:szCs w:val="24"/>
        </w:rPr>
      </w:pPr>
      <w:r w:rsidRPr="003746E5">
        <w:rPr>
          <w:rFonts w:ascii="Calibri" w:hAnsi="Calibri" w:cs="Calibri"/>
          <w:b/>
          <w:sz w:val="24"/>
          <w:szCs w:val="24"/>
        </w:rPr>
        <w:t>The One That Got Away…</w:t>
      </w:r>
    </w:p>
    <w:p w:rsidR="003746E5" w:rsidRPr="003746E5" w:rsidRDefault="003746E5" w:rsidP="003746E5">
      <w:pPr>
        <w:pStyle w:val="NoSpacing"/>
        <w:rPr>
          <w:rFonts w:ascii="Calibri" w:hAnsi="Calibri" w:cs="Calibri"/>
          <w:sz w:val="24"/>
          <w:szCs w:val="24"/>
        </w:rPr>
      </w:pPr>
      <w:r w:rsidRPr="003746E5">
        <w:rPr>
          <w:rFonts w:ascii="Calibri" w:hAnsi="Calibri" w:cs="Calibri"/>
          <w:sz w:val="24"/>
          <w:szCs w:val="24"/>
        </w:rPr>
        <w:tab/>
        <w:t>Dublin tried really hard to sign reliever Jim Johnson, placing a total of 11 bids for him before New York finally won out.</w:t>
      </w:r>
    </w:p>
    <w:p w:rsidR="003746E5" w:rsidRDefault="003746E5" w:rsidP="003746E5">
      <w:pPr>
        <w:pStyle w:val="NoSpacing"/>
        <w:rPr>
          <w:rFonts w:ascii="Calibri" w:hAnsi="Calibri" w:cs="Calibri"/>
          <w:sz w:val="24"/>
          <w:szCs w:val="24"/>
        </w:rPr>
      </w:pPr>
      <w:r w:rsidRPr="003746E5">
        <w:rPr>
          <w:rFonts w:ascii="Calibri" w:hAnsi="Calibri" w:cs="Calibri"/>
          <w:sz w:val="24"/>
          <w:szCs w:val="24"/>
        </w:rPr>
        <w:tab/>
        <w:t>Honorable mention goes to West Oakland, who placed 9 losing bids in the quest for Right Fielder Nick Swisher before South Range scooped him up for 5Y, $3.1M per year.</w:t>
      </w:r>
    </w:p>
    <w:p w:rsidR="00457ED3" w:rsidRPr="003746E5" w:rsidRDefault="00457ED3" w:rsidP="003746E5">
      <w:pPr>
        <w:pStyle w:val="NoSpacing"/>
        <w:rPr>
          <w:rFonts w:ascii="Calibri" w:hAnsi="Calibri" w:cs="Calibri"/>
          <w:sz w:val="24"/>
          <w:szCs w:val="24"/>
        </w:rPr>
      </w:pPr>
      <w:bookmarkStart w:id="0" w:name="_GoBack"/>
      <w:bookmarkEnd w:id="0"/>
    </w:p>
    <w:p w:rsidR="003746E5" w:rsidRDefault="003746E5" w:rsidP="003746E5">
      <w:pPr>
        <w:pStyle w:val="NoSpacing"/>
      </w:pPr>
    </w:p>
    <w:p w:rsidR="00457ED3" w:rsidRDefault="00457ED3" w:rsidP="003746E5">
      <w:pPr>
        <w:pStyle w:val="NoSpacing"/>
      </w:pPr>
    </w:p>
    <w:p w:rsidR="009756BA" w:rsidRPr="00441F16" w:rsidRDefault="009756BA" w:rsidP="009756BA">
      <w:pPr>
        <w:pStyle w:val="SidebarHeading"/>
        <w:jc w:val="center"/>
        <w:rPr>
          <w:rFonts w:cs="Calibri"/>
        </w:rPr>
      </w:pPr>
      <w:r>
        <w:rPr>
          <w:rFonts w:cs="Calibri"/>
          <w:sz w:val="28"/>
          <w:szCs w:val="28"/>
        </w:rPr>
        <w:t>2012 Free</w:t>
      </w:r>
      <w:r w:rsidRPr="00B45574">
        <w:rPr>
          <w:rFonts w:cs="Calibri"/>
          <w:sz w:val="28"/>
          <w:szCs w:val="28"/>
        </w:rPr>
        <w:t xml:space="preserve"> </w:t>
      </w:r>
      <w:r>
        <w:rPr>
          <w:rFonts w:cs="Calibri"/>
          <w:sz w:val="28"/>
          <w:szCs w:val="28"/>
        </w:rPr>
        <w:t>Agency</w:t>
      </w:r>
      <w:r w:rsidRPr="00B45574">
        <w:rPr>
          <w:rFonts w:cs="Calibri"/>
          <w:sz w:val="28"/>
          <w:szCs w:val="28"/>
        </w:rPr>
        <w:t xml:space="preserve">  </w:t>
      </w:r>
    </w:p>
    <w:p w:rsidR="009756BA" w:rsidRPr="00441F16" w:rsidRDefault="009756BA" w:rsidP="004C0FB8">
      <w:pPr>
        <w:pStyle w:val="NoSpacing"/>
        <w:jc w:val="right"/>
        <w:rPr>
          <w:sz w:val="24"/>
          <w:szCs w:val="24"/>
        </w:rPr>
      </w:pPr>
    </w:p>
    <w:p w:rsidR="009756BA" w:rsidRDefault="009756BA" w:rsidP="004C0FB8">
      <w:pPr>
        <w:pStyle w:val="NoSpacing"/>
        <w:jc w:val="right"/>
        <w:rPr>
          <w:lang w:val="fr-FR"/>
        </w:rPr>
      </w:pPr>
    </w:p>
    <w:tbl>
      <w:tblPr>
        <w:tblW w:w="8700" w:type="dxa"/>
        <w:tblInd w:w="93" w:type="dxa"/>
        <w:tblLook w:val="04A0" w:firstRow="1" w:lastRow="0" w:firstColumn="1" w:lastColumn="0" w:noHBand="0" w:noVBand="1"/>
      </w:tblPr>
      <w:tblGrid>
        <w:gridCol w:w="1240"/>
        <w:gridCol w:w="2080"/>
        <w:gridCol w:w="547"/>
        <w:gridCol w:w="1220"/>
        <w:gridCol w:w="716"/>
        <w:gridCol w:w="1420"/>
        <w:gridCol w:w="1640"/>
      </w:tblGrid>
      <w:tr w:rsidR="004C0FB8" w:rsidRPr="004C0FB8" w:rsidTr="004C0FB8">
        <w:trPr>
          <w:trHeight w:val="300"/>
        </w:trPr>
        <w:tc>
          <w:tcPr>
            <w:tcW w:w="1240" w:type="dxa"/>
            <w:tcBorders>
              <w:top w:val="nil"/>
              <w:left w:val="nil"/>
              <w:bottom w:val="nil"/>
              <w:right w:val="nil"/>
            </w:tcBorders>
            <w:shd w:val="clear" w:color="000000" w:fill="FFFF00"/>
            <w:noWrap/>
            <w:vAlign w:val="bottom"/>
            <w:hideMark/>
          </w:tcPr>
          <w:p w:rsidR="004C0FB8" w:rsidRPr="004C0FB8" w:rsidRDefault="004C0FB8" w:rsidP="004C0FB8">
            <w:pPr>
              <w:spacing w:after="0"/>
              <w:jc w:val="center"/>
              <w:rPr>
                <w:rFonts w:ascii="Calibri" w:eastAsia="Times New Roman" w:hAnsi="Calibri" w:cs="Calibri"/>
                <w:b/>
                <w:bCs/>
                <w:color w:val="000000"/>
                <w:sz w:val="22"/>
              </w:rPr>
            </w:pPr>
            <w:r w:rsidRPr="004C0FB8">
              <w:rPr>
                <w:rFonts w:ascii="Calibri" w:eastAsia="Times New Roman" w:hAnsi="Calibri" w:cs="Calibri"/>
                <w:b/>
                <w:bCs/>
                <w:color w:val="000000"/>
                <w:sz w:val="22"/>
              </w:rPr>
              <w:t>Final Owner</w:t>
            </w:r>
          </w:p>
        </w:tc>
        <w:tc>
          <w:tcPr>
            <w:tcW w:w="2080" w:type="dxa"/>
            <w:tcBorders>
              <w:top w:val="nil"/>
              <w:left w:val="nil"/>
              <w:bottom w:val="nil"/>
              <w:right w:val="nil"/>
            </w:tcBorders>
            <w:shd w:val="clear" w:color="000000" w:fill="FFFF00"/>
            <w:noWrap/>
            <w:vAlign w:val="bottom"/>
            <w:hideMark/>
          </w:tcPr>
          <w:p w:rsidR="004C0FB8" w:rsidRPr="004C0FB8" w:rsidRDefault="004C0FB8" w:rsidP="004C0FB8">
            <w:pPr>
              <w:spacing w:after="0"/>
              <w:jc w:val="center"/>
              <w:rPr>
                <w:rFonts w:ascii="Calibri" w:eastAsia="Times New Roman" w:hAnsi="Calibri" w:cs="Calibri"/>
                <w:b/>
                <w:bCs/>
                <w:color w:val="000000"/>
                <w:sz w:val="22"/>
              </w:rPr>
            </w:pPr>
            <w:r w:rsidRPr="004C0FB8">
              <w:rPr>
                <w:rFonts w:ascii="Calibri" w:eastAsia="Times New Roman" w:hAnsi="Calibri" w:cs="Calibri"/>
                <w:b/>
                <w:bCs/>
                <w:color w:val="000000"/>
                <w:sz w:val="22"/>
              </w:rPr>
              <w:t>Player</w:t>
            </w:r>
          </w:p>
        </w:tc>
        <w:tc>
          <w:tcPr>
            <w:tcW w:w="460" w:type="dxa"/>
            <w:tcBorders>
              <w:top w:val="nil"/>
              <w:left w:val="nil"/>
              <w:bottom w:val="nil"/>
              <w:right w:val="nil"/>
            </w:tcBorders>
            <w:shd w:val="clear" w:color="000000" w:fill="FFFF00"/>
            <w:noWrap/>
            <w:vAlign w:val="bottom"/>
            <w:hideMark/>
          </w:tcPr>
          <w:p w:rsidR="004C0FB8" w:rsidRPr="004C0FB8" w:rsidRDefault="004C0FB8" w:rsidP="004C0FB8">
            <w:pPr>
              <w:spacing w:after="0"/>
              <w:jc w:val="center"/>
              <w:rPr>
                <w:rFonts w:ascii="Calibri" w:eastAsia="Times New Roman" w:hAnsi="Calibri" w:cs="Calibri"/>
                <w:b/>
                <w:bCs/>
                <w:color w:val="000000"/>
                <w:sz w:val="22"/>
              </w:rPr>
            </w:pPr>
            <w:r w:rsidRPr="004C0FB8">
              <w:rPr>
                <w:rFonts w:ascii="Calibri" w:eastAsia="Times New Roman" w:hAnsi="Calibri" w:cs="Calibri"/>
                <w:b/>
                <w:bCs/>
                <w:color w:val="000000"/>
                <w:sz w:val="22"/>
              </w:rPr>
              <w:t>h/p</w:t>
            </w:r>
          </w:p>
        </w:tc>
        <w:tc>
          <w:tcPr>
            <w:tcW w:w="1220" w:type="dxa"/>
            <w:tcBorders>
              <w:top w:val="nil"/>
              <w:left w:val="nil"/>
              <w:bottom w:val="nil"/>
              <w:right w:val="nil"/>
            </w:tcBorders>
            <w:shd w:val="clear" w:color="000000" w:fill="FFFF00"/>
            <w:noWrap/>
            <w:vAlign w:val="bottom"/>
            <w:hideMark/>
          </w:tcPr>
          <w:p w:rsidR="004C0FB8" w:rsidRPr="004C0FB8" w:rsidRDefault="004C0FB8" w:rsidP="004C0FB8">
            <w:pPr>
              <w:spacing w:after="0"/>
              <w:jc w:val="center"/>
              <w:rPr>
                <w:rFonts w:ascii="Calibri" w:eastAsia="Times New Roman" w:hAnsi="Calibri" w:cs="Calibri"/>
                <w:b/>
                <w:bCs/>
                <w:color w:val="000000"/>
                <w:sz w:val="22"/>
              </w:rPr>
            </w:pPr>
            <w:r w:rsidRPr="004C0FB8">
              <w:rPr>
                <w:rFonts w:ascii="Calibri" w:eastAsia="Times New Roman" w:hAnsi="Calibri" w:cs="Calibri"/>
                <w:b/>
                <w:bCs/>
                <w:color w:val="000000"/>
                <w:sz w:val="22"/>
              </w:rPr>
              <w:t>Salary</w:t>
            </w:r>
          </w:p>
        </w:tc>
        <w:tc>
          <w:tcPr>
            <w:tcW w:w="640" w:type="dxa"/>
            <w:tcBorders>
              <w:top w:val="nil"/>
              <w:left w:val="nil"/>
              <w:bottom w:val="nil"/>
              <w:right w:val="nil"/>
            </w:tcBorders>
            <w:shd w:val="clear" w:color="000000" w:fill="FFFF00"/>
            <w:noWrap/>
            <w:vAlign w:val="bottom"/>
            <w:hideMark/>
          </w:tcPr>
          <w:p w:rsidR="004C0FB8" w:rsidRPr="004C0FB8" w:rsidRDefault="004C0FB8" w:rsidP="004C0FB8">
            <w:pPr>
              <w:spacing w:after="0"/>
              <w:jc w:val="center"/>
              <w:rPr>
                <w:rFonts w:ascii="Calibri" w:eastAsia="Times New Roman" w:hAnsi="Calibri" w:cs="Calibri"/>
                <w:b/>
                <w:bCs/>
                <w:color w:val="000000"/>
                <w:sz w:val="22"/>
              </w:rPr>
            </w:pPr>
            <w:r w:rsidRPr="004C0FB8">
              <w:rPr>
                <w:rFonts w:ascii="Calibri" w:eastAsia="Times New Roman" w:hAnsi="Calibri" w:cs="Calibri"/>
                <w:b/>
                <w:bCs/>
                <w:color w:val="000000"/>
                <w:sz w:val="22"/>
              </w:rPr>
              <w:t>Years</w:t>
            </w:r>
          </w:p>
        </w:tc>
        <w:tc>
          <w:tcPr>
            <w:tcW w:w="1420" w:type="dxa"/>
            <w:tcBorders>
              <w:top w:val="nil"/>
              <w:left w:val="nil"/>
              <w:bottom w:val="nil"/>
              <w:right w:val="nil"/>
            </w:tcBorders>
            <w:shd w:val="clear" w:color="000000" w:fill="FFFF00"/>
            <w:noWrap/>
            <w:vAlign w:val="bottom"/>
            <w:hideMark/>
          </w:tcPr>
          <w:p w:rsidR="004C0FB8" w:rsidRPr="004C0FB8" w:rsidRDefault="004C0FB8" w:rsidP="004C0FB8">
            <w:pPr>
              <w:spacing w:after="0"/>
              <w:jc w:val="center"/>
              <w:rPr>
                <w:rFonts w:ascii="Calibri" w:eastAsia="Times New Roman" w:hAnsi="Calibri" w:cs="Calibri"/>
                <w:b/>
                <w:bCs/>
                <w:color w:val="000000"/>
                <w:sz w:val="22"/>
              </w:rPr>
            </w:pPr>
            <w:r w:rsidRPr="004C0FB8">
              <w:rPr>
                <w:rFonts w:ascii="Calibri" w:eastAsia="Times New Roman" w:hAnsi="Calibri" w:cs="Calibri"/>
                <w:b/>
                <w:bCs/>
                <w:color w:val="000000"/>
                <w:sz w:val="22"/>
              </w:rPr>
              <w:t>Value</w:t>
            </w:r>
          </w:p>
        </w:tc>
        <w:tc>
          <w:tcPr>
            <w:tcW w:w="1640" w:type="dxa"/>
            <w:tcBorders>
              <w:top w:val="nil"/>
              <w:left w:val="nil"/>
              <w:bottom w:val="nil"/>
              <w:right w:val="nil"/>
            </w:tcBorders>
            <w:shd w:val="clear" w:color="000000" w:fill="FFFF00"/>
            <w:noWrap/>
            <w:vAlign w:val="bottom"/>
            <w:hideMark/>
          </w:tcPr>
          <w:p w:rsidR="004C0FB8" w:rsidRPr="004C0FB8" w:rsidRDefault="004C0FB8" w:rsidP="004C0FB8">
            <w:pPr>
              <w:spacing w:after="0"/>
              <w:jc w:val="center"/>
              <w:rPr>
                <w:rFonts w:ascii="Calibri" w:eastAsia="Times New Roman" w:hAnsi="Calibri" w:cs="Calibri"/>
                <w:b/>
                <w:bCs/>
                <w:color w:val="000000"/>
                <w:sz w:val="22"/>
              </w:rPr>
            </w:pPr>
            <w:r w:rsidRPr="004C0FB8">
              <w:rPr>
                <w:rFonts w:ascii="Calibri" w:eastAsia="Times New Roman" w:hAnsi="Calibri" w:cs="Calibri"/>
                <w:b/>
                <w:bCs/>
                <w:color w:val="000000"/>
                <w:sz w:val="22"/>
              </w:rPr>
              <w:t>Total Contract</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Abreu,B*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995,000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995,000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995,000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Batista,M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265,000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265,000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265,000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WOW</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Blanco,H</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473,000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473,000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473,000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Byrdak,T*</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475,000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NOR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Cairo,M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950,000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GBS</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Capuano,C*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4,300,000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4,300,000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Chavez,Endy Two</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Choate,R*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Cora,A*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PIG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Damon,J*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Dobbs,G*</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1,560,000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1,560,000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1,560,000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PLH</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Dotel,O</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ANN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Evans,N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Fontenot,M*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Fox,J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Gonzalez,A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PAR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Gonzalez,Alberto</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WOW</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Greene,T</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Hafner,T*</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Hall,B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SRM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Hannahan,Jack</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Hawkins,L</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Herrmann,F</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415,000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415,000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415,000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Hunter,T</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Ibanez,R*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740,000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740,000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740,000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Igarashi,R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Isringhausen,Jason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Keppinger,J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Kouzmanoff,K</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385,000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385,000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385,000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Laffey,A*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lastRenderedPageBreak/>
              <w:t>NYM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Lee,C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1,800,000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1,800,000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1,800,000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Lee,D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ANN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Linebrink,S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Lopez,R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526,000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526,000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526,000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PIG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Ludwick,R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1,575,000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McCoy,M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PIG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McDonald,J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PAR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Miranda,J*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Mota,G</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O'Flaherty,E*</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WOW</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Ordonez,M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352,000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352,000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352,000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SRM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Pineiro,J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Renteria,E</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Rodriguez,F</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314,213</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314,213</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314,213</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ANN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Scott,L*</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ANN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Sherrill,G*</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ANN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Spilborghs,R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LAO</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Tejada,M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560,000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560,000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560,000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Thornton,M*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1,975,000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Treanor,M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ANN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Valdez,W</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Vogelsong,R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4,450,000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4,450,000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4,450,000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Wheeler,D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WOW</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Williams,Jerome</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PLH</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Willis,D*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775,000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Wilson,J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Wright,J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1</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Acosta,M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532,000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Berkman,L+</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8,750,000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11,637,500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17,500,000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GBS</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Byrd,M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1,928,000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2,564,240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3,856,000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Cassevah,B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598,500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Chavez,E*</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399,000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Colon,Bartolo</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1,750,000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2,327,500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NYM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Farnsworth,K</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2,950,000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3,923,500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5,900,000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Fuentes,B*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2,061,500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Fuld,S*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365,750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Gonzalez,M*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Gregg,K</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565,250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GBS</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Grilli,Jason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NYM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Guerrier,M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1,700,000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2,261,000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3,400,000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SRM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Hairston Jr,J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2,660,000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Hammel,J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3,800,000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5,054,000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PLH</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Hernandez,L</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2,593,500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3,900,000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Hudson,T</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8,645,000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Johnson,C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997,500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Jones,A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864,500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lastRenderedPageBreak/>
              <w:t>PIG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Kennedy,A*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1,961,750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2,950,000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Kotchman,C*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6,982,500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Kotsay,M*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665,000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884,450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1,330,000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Kottaras,G*</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673,000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895,090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1,346,000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WOW</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LaHair,Bryan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Laird,G</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ALA</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Leroux,C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Macdougal,M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532,000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ALA</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Miles,A+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835,000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1,110,550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1,670,000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WOW</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Milledge,L</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Navarro,D+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831,250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Ohman,W*</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485,450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730,000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NYM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Oliver,D*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1,995,000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Outman,Josh</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533,000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708,890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1,066,000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Peralta,J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2,777,000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3,693,410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5,554,000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NYM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Perkins,G*</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2,128,000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Punto,N+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635,900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845,747</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1,271,800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Qualls,C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1,529,500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Resop,C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495,000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658,350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990,000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Reyes,J*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864,500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Rivera,J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421,000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559,930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842,000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Rivera,M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4,123,000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Rodriguez,F</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1,151,000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1,530,830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2,302,000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Saito,T</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333,000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442,890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666,000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Sanchez,F</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1,064,000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Simon,A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598,500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Thome,J*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490,000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651,700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980,000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Varitek,J+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537,000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714,210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1,074,000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HOB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Vasquez,E</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PIG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Zito,B*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645,000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2</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857,850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1,290,000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Adams,M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6,640,000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Arredondo,Jose</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830,000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Aviles,M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925,000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1,535,500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Ayala,Luis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480,000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796,800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1,440,000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Barajas,R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1,992,000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ALA</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Barmes,C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724,000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1,201,840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2,172,000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Bartlett,J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1,660,000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PIG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Blanton,J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954,500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1,725,000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Blevins,J*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554,440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Braden,D*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590,000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979,400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1,770,000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Burnett,S*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590,000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979,400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1,770,000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ALA</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Capps,M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760,000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1,261,600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2,280,000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ALA</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Carroll,J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1,323,000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2,196,180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3,969,000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Dejesus,D*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2,448,500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4,425,000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WOW</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Denorfia,C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813,000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1,349,580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2,439,000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Devine,Joey</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554,440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lastRenderedPageBreak/>
              <w:t>VIR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Dickey,R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5,146,000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ALA</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Ellis,A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351,000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582,660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1,053,000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Feldman,S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554,440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Getz,C*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661,000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1,097,260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1,983,000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Giambi,J*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560,000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929,600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1,680,000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PIG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Gomes,J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622,500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Haren,D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8,750,000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14,525,000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26,250,000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NYM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Johnson,J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2,400,000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3,984,000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PAR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Johnson,R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540,000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896,400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1,620,000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Jones,C+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5,810,000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GBS</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Karstens,J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2,100,100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3,486,166</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6,300,300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HOB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Kazmir,S*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554,440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Lidge,B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1,079,000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Litsch,J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870,000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1,444,200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2,610,000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NOR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Martinez,C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3,237,000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5,850,000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PLH</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Martinez,V+</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4,600,000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7,636,000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13,800,000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Mateo,M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370,000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614,200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1,110,000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HOB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Miller,A*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664,000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Moseley,D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1,826,000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Moylan,P</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554,440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Nix,J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554,440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Nix,L*</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970,000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1,610,200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2,910,000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ASP</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Overbay,L*</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581,000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NOR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Pavano,C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2,800,000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4,648,000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8,400,000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AVR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Peralta,J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4,980,000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NOR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Perry,R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556,100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WAI</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Reyes,J+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7,800,000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12,948,000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23,400,000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Roberts,B+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415,000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688,900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1,245,000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Rolen,S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1,286,500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2,325,000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Ross,D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426,000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707,160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1,278,000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NOR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Salas,F</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4,980,000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Scutaro,M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4,565,000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Soriano,R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395,000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655,700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1,185,000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GBS</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Torrealba,Y</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1,464,000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2,430,240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4,392,000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Utley,C*</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5,478,000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9,900,000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SRM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Vargas,J*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3,320,000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Veras,J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1,100,000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1,826,000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EXE</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Wade,Cory</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757,000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1,256,620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2,271,000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DUB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Webb,R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334,000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554,440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1,002,000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Willingham,J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3,200,000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5,312,000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9,600,000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Wilson,Brian Beard""</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3</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2,780,500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5,025,000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Bay,J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Broxton,J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SRM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Buck,J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De Aza,A*</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Downs,S*</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lastRenderedPageBreak/>
              <w:t>HOB</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Schafer,Jordan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Werth,J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4,000,000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ALA</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Youkilis,K</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3,454,000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4</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6,908,000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13,816,000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NOR</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Cabrera,M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20,812,500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46,250,000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Chen,B*</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2,050,000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4,612,500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10,250,000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LAO</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McCarthy,Brandon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xp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3,475,000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7,818,750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17,375,000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SRM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Morneau,J*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Roberts,R</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3,600,000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8,000,000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CSF</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Sanchez,J*</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2,500,000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5,625,000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12,500,000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SRM</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Swisher,N+</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3,100,000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6,975,000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15,500,000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GCG</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Teixeira,M+</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4,250,000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9,562,500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21,250,000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SAN</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Uehara,K</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p</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1,650,000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3,712,500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8,250,000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WIL</w:t>
            </w:r>
          </w:p>
        </w:tc>
        <w:tc>
          <w:tcPr>
            <w:tcW w:w="208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Venable,W*</w:t>
            </w:r>
          </w:p>
        </w:tc>
        <w:tc>
          <w:tcPr>
            <w:tcW w:w="460" w:type="dxa"/>
            <w:tcBorders>
              <w:top w:val="nil"/>
              <w:left w:val="nil"/>
              <w:bottom w:val="nil"/>
              <w:right w:val="nil"/>
            </w:tcBorders>
            <w:shd w:val="clear" w:color="auto" w:fill="auto"/>
            <w:noWrap/>
            <w:vAlign w:val="bottom"/>
            <w:hideMark/>
          </w:tcPr>
          <w:p w:rsidR="004C0FB8" w:rsidRPr="007C1FB6" w:rsidRDefault="004C0FB8" w:rsidP="004C0FB8">
            <w:pPr>
              <w:spacing w:after="0"/>
              <w:rPr>
                <w:rFonts w:ascii="Calibri" w:eastAsia="Times New Roman" w:hAnsi="Calibri" w:cs="Calibri"/>
                <w:sz w:val="22"/>
              </w:rPr>
            </w:pPr>
            <w:r w:rsidRPr="007C1FB6">
              <w:rPr>
                <w:rFonts w:ascii="Calibri" w:eastAsia="Times New Roman" w:hAnsi="Calibri" w:cs="Calibri"/>
                <w:sz w:val="22"/>
              </w:rPr>
              <w:t>h</w:t>
            </w:r>
          </w:p>
        </w:tc>
        <w:tc>
          <w:tcPr>
            <w:tcW w:w="12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1,975,000</w:t>
            </w:r>
          </w:p>
        </w:tc>
        <w:tc>
          <w:tcPr>
            <w:tcW w:w="640" w:type="dxa"/>
            <w:tcBorders>
              <w:top w:val="nil"/>
              <w:left w:val="nil"/>
              <w:bottom w:val="nil"/>
              <w:right w:val="nil"/>
            </w:tcBorders>
            <w:shd w:val="clear" w:color="auto" w:fill="auto"/>
            <w:noWrap/>
            <w:vAlign w:val="bottom"/>
            <w:hideMark/>
          </w:tcPr>
          <w:p w:rsidR="004C0FB8" w:rsidRPr="007C1FB6" w:rsidRDefault="004C0FB8" w:rsidP="004C0FB8">
            <w:pPr>
              <w:spacing w:after="0"/>
              <w:jc w:val="center"/>
              <w:rPr>
                <w:rFonts w:ascii="Calibri" w:eastAsia="Times New Roman" w:hAnsi="Calibri" w:cs="Calibri"/>
                <w:sz w:val="22"/>
              </w:rPr>
            </w:pPr>
            <w:r w:rsidRPr="007C1FB6">
              <w:rPr>
                <w:rFonts w:ascii="Calibri" w:eastAsia="Times New Roman" w:hAnsi="Calibri" w:cs="Calibri"/>
                <w:sz w:val="22"/>
              </w:rPr>
              <w:t>5</w:t>
            </w:r>
          </w:p>
        </w:tc>
        <w:tc>
          <w:tcPr>
            <w:tcW w:w="142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4,443,750</w:t>
            </w:r>
          </w:p>
        </w:tc>
        <w:tc>
          <w:tcPr>
            <w:tcW w:w="1640" w:type="dxa"/>
            <w:tcBorders>
              <w:top w:val="nil"/>
              <w:left w:val="nil"/>
              <w:bottom w:val="nil"/>
              <w:right w:val="nil"/>
            </w:tcBorders>
            <w:shd w:val="clear" w:color="auto" w:fill="auto"/>
            <w:noWrap/>
            <w:vAlign w:val="bottom"/>
            <w:hideMark/>
          </w:tcPr>
          <w:p w:rsidR="004C0FB8" w:rsidRPr="007C1FB6" w:rsidRDefault="004C0FB8" w:rsidP="004C0FB8">
            <w:pPr>
              <w:spacing w:after="0"/>
              <w:jc w:val="right"/>
              <w:rPr>
                <w:rFonts w:ascii="Calibri" w:eastAsia="Times New Roman" w:hAnsi="Calibri" w:cs="Calibri"/>
                <w:sz w:val="22"/>
              </w:rPr>
            </w:pPr>
            <w:r w:rsidRPr="007C1FB6">
              <w:rPr>
                <w:rFonts w:ascii="Calibri" w:eastAsia="Times New Roman" w:hAnsi="Calibri" w:cs="Calibri"/>
                <w:sz w:val="22"/>
              </w:rPr>
              <w:t>9,875,000</w:t>
            </w: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208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46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122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640" w:type="dxa"/>
            <w:tcBorders>
              <w:top w:val="nil"/>
              <w:left w:val="nil"/>
              <w:bottom w:val="nil"/>
              <w:right w:val="nil"/>
            </w:tcBorders>
            <w:shd w:val="clear" w:color="auto" w:fill="auto"/>
            <w:noWrap/>
            <w:vAlign w:val="bottom"/>
            <w:hideMark/>
          </w:tcPr>
          <w:p w:rsidR="004C0FB8" w:rsidRPr="004C0FB8" w:rsidRDefault="004C0FB8" w:rsidP="004C0FB8">
            <w:pPr>
              <w:spacing w:after="0"/>
              <w:jc w:val="center"/>
              <w:rPr>
                <w:rFonts w:ascii="Calibri" w:eastAsia="Times New Roman" w:hAnsi="Calibri" w:cs="Calibri"/>
                <w:color w:val="000000"/>
                <w:sz w:val="22"/>
              </w:rPr>
            </w:pPr>
          </w:p>
        </w:tc>
        <w:tc>
          <w:tcPr>
            <w:tcW w:w="142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164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r>
      <w:tr w:rsidR="004C0FB8" w:rsidRPr="004C0FB8" w:rsidTr="004C0FB8">
        <w:trPr>
          <w:trHeight w:val="300"/>
        </w:trPr>
        <w:tc>
          <w:tcPr>
            <w:tcW w:w="124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208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46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1220" w:type="dxa"/>
            <w:tcBorders>
              <w:top w:val="nil"/>
              <w:left w:val="nil"/>
              <w:bottom w:val="nil"/>
              <w:right w:val="nil"/>
            </w:tcBorders>
            <w:shd w:val="clear" w:color="auto" w:fill="auto"/>
            <w:noWrap/>
            <w:vAlign w:val="bottom"/>
            <w:hideMark/>
          </w:tcPr>
          <w:p w:rsidR="004C0FB8" w:rsidRPr="004C0FB8" w:rsidRDefault="004C0FB8" w:rsidP="004C0FB8">
            <w:pPr>
              <w:spacing w:after="0"/>
              <w:rPr>
                <w:rFonts w:ascii="Calibri" w:eastAsia="Times New Roman" w:hAnsi="Calibri" w:cs="Calibri"/>
                <w:color w:val="000000"/>
                <w:sz w:val="22"/>
              </w:rPr>
            </w:pPr>
          </w:p>
        </w:tc>
        <w:tc>
          <w:tcPr>
            <w:tcW w:w="640" w:type="dxa"/>
            <w:tcBorders>
              <w:top w:val="nil"/>
              <w:left w:val="nil"/>
              <w:bottom w:val="nil"/>
              <w:right w:val="nil"/>
            </w:tcBorders>
            <w:shd w:val="clear" w:color="auto" w:fill="auto"/>
            <w:noWrap/>
            <w:vAlign w:val="bottom"/>
            <w:hideMark/>
          </w:tcPr>
          <w:p w:rsidR="004C0FB8" w:rsidRPr="004C0FB8" w:rsidRDefault="004C0FB8" w:rsidP="004C0FB8">
            <w:pPr>
              <w:spacing w:after="0"/>
              <w:jc w:val="center"/>
              <w:rPr>
                <w:rFonts w:ascii="Calibri" w:eastAsia="Times New Roman" w:hAnsi="Calibri" w:cs="Calibri"/>
                <w:color w:val="000000"/>
                <w:sz w:val="22"/>
              </w:rPr>
            </w:pPr>
          </w:p>
        </w:tc>
        <w:tc>
          <w:tcPr>
            <w:tcW w:w="1420" w:type="dxa"/>
            <w:tcBorders>
              <w:top w:val="nil"/>
              <w:left w:val="nil"/>
              <w:bottom w:val="nil"/>
              <w:right w:val="nil"/>
            </w:tcBorders>
            <w:shd w:val="clear" w:color="000000" w:fill="92D050"/>
            <w:noWrap/>
            <w:vAlign w:val="bottom"/>
            <w:hideMark/>
          </w:tcPr>
          <w:p w:rsidR="004C0FB8" w:rsidRPr="004C0FB8" w:rsidRDefault="004C0FB8" w:rsidP="004C0FB8">
            <w:pPr>
              <w:spacing w:after="0"/>
              <w:jc w:val="right"/>
              <w:rPr>
                <w:rFonts w:ascii="Calibri" w:eastAsia="Times New Roman" w:hAnsi="Calibri" w:cs="Calibri"/>
                <w:color w:val="000000"/>
                <w:sz w:val="22"/>
              </w:rPr>
            </w:pPr>
            <w:r w:rsidRPr="004C0FB8">
              <w:rPr>
                <w:rFonts w:ascii="Calibri" w:eastAsia="Times New Roman" w:hAnsi="Calibri" w:cs="Calibri"/>
                <w:color w:val="000000"/>
                <w:sz w:val="22"/>
              </w:rPr>
              <w:t>379,919,086</w:t>
            </w:r>
          </w:p>
        </w:tc>
        <w:tc>
          <w:tcPr>
            <w:tcW w:w="1640" w:type="dxa"/>
            <w:tcBorders>
              <w:top w:val="nil"/>
              <w:left w:val="nil"/>
              <w:bottom w:val="nil"/>
              <w:right w:val="nil"/>
            </w:tcBorders>
            <w:shd w:val="clear" w:color="000000" w:fill="FFFF00"/>
            <w:noWrap/>
            <w:vAlign w:val="bottom"/>
            <w:hideMark/>
          </w:tcPr>
          <w:p w:rsidR="004C0FB8" w:rsidRPr="004C0FB8" w:rsidRDefault="004C0FB8" w:rsidP="004C0FB8">
            <w:pPr>
              <w:spacing w:after="0"/>
              <w:jc w:val="right"/>
              <w:rPr>
                <w:rFonts w:ascii="Calibri" w:eastAsia="Times New Roman" w:hAnsi="Calibri" w:cs="Calibri"/>
                <w:color w:val="000000"/>
                <w:sz w:val="22"/>
              </w:rPr>
            </w:pPr>
            <w:r w:rsidRPr="004C0FB8">
              <w:rPr>
                <w:rFonts w:ascii="Calibri" w:eastAsia="Times New Roman" w:hAnsi="Calibri" w:cs="Calibri"/>
                <w:color w:val="000000"/>
                <w:sz w:val="22"/>
              </w:rPr>
              <w:t>653,505,313</w:t>
            </w:r>
          </w:p>
        </w:tc>
      </w:tr>
    </w:tbl>
    <w:p w:rsidR="00A90DD9" w:rsidRDefault="00A90DD9" w:rsidP="004C0FB8">
      <w:pPr>
        <w:pStyle w:val="NoSpacing"/>
        <w:jc w:val="right"/>
        <w:rPr>
          <w:lang w:val="fr-FR"/>
        </w:rPr>
      </w:pPr>
    </w:p>
    <w:sectPr w:rsidR="00A90DD9">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32" w:rsidRDefault="00EF1532">
      <w:pPr>
        <w:spacing w:after="0"/>
      </w:pPr>
      <w:r>
        <w:separator/>
      </w:r>
    </w:p>
    <w:p w:rsidR="00EF1532" w:rsidRDefault="00EF1532"/>
    <w:p w:rsidR="00EF1532" w:rsidRDefault="00EF1532"/>
  </w:endnote>
  <w:endnote w:type="continuationSeparator" w:id="0">
    <w:p w:rsidR="00EF1532" w:rsidRDefault="00EF1532">
      <w:pPr>
        <w:spacing w:after="0"/>
      </w:pPr>
      <w:r>
        <w:continuationSeparator/>
      </w:r>
    </w:p>
    <w:p w:rsidR="00EF1532" w:rsidRDefault="00EF1532"/>
    <w:p w:rsidR="00EF1532" w:rsidRDefault="00EF1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32" w:rsidRDefault="00EF1532">
      <w:pPr>
        <w:spacing w:after="0"/>
      </w:pPr>
      <w:r>
        <w:separator/>
      </w:r>
    </w:p>
    <w:p w:rsidR="00EF1532" w:rsidRDefault="00EF1532"/>
    <w:p w:rsidR="00EF1532" w:rsidRDefault="00EF1532"/>
  </w:footnote>
  <w:footnote w:type="continuationSeparator" w:id="0">
    <w:p w:rsidR="00EF1532" w:rsidRDefault="00EF1532">
      <w:pPr>
        <w:spacing w:after="0"/>
      </w:pPr>
      <w:r>
        <w:continuationSeparator/>
      </w:r>
    </w:p>
    <w:p w:rsidR="00EF1532" w:rsidRDefault="00EF1532"/>
    <w:p w:rsidR="00EF1532" w:rsidRDefault="00EF1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4C0FB8">
      <w:trPr>
        <w:jc w:val="center"/>
      </w:trPr>
      <w:tc>
        <w:tcPr>
          <w:tcW w:w="5746" w:type="dxa"/>
          <w:shd w:val="clear" w:color="auto" w:fill="auto"/>
        </w:tcPr>
        <w:p w:rsidR="004C0FB8" w:rsidRDefault="00EF1532" w:rsidP="009E1670">
          <w:pPr>
            <w:pStyle w:val="Header"/>
          </w:pPr>
          <w:sdt>
            <w:sdtPr>
              <w:alias w:val="Title"/>
              <w:tag w:val="Title"/>
              <w:id w:val="-1524174085"/>
              <w:showingPlcHdr/>
              <w:dataBinding w:prefixMappings="xmlns:ns0='http://purl.org/dc/elements/1.1/' xmlns:ns1='http://schemas.openxmlformats.org/package/2006/metadata/core-properties' " w:xpath="/ns1:coreProperties[1]/ns0:subject[1]" w:storeItemID="{6C3C8BC8-F283-45AE-878A-BAB7291924A1}"/>
              <w:text/>
            </w:sdtPr>
            <w:sdtEndPr/>
            <w:sdtContent>
              <w:r w:rsidR="004C0FB8">
                <w:t xml:space="preserve">     </w:t>
              </w:r>
            </w:sdtContent>
          </w:sdt>
          <w:r w:rsidR="004C0FB8">
            <w:t xml:space="preserve"> </w:t>
          </w:r>
          <w:sdt>
            <w:sdtPr>
              <w:alias w:val="Subtitle"/>
              <w:tag w:val="Subtitle"/>
              <w:id w:val="-167256042"/>
              <w:dataBinding w:prefixMappings="xmlns:ns0='http://purl.org/dc/elements/1.1/' xmlns:ns1='http://schemas.openxmlformats.org/package/2006/metadata/core-properties' " w:xpath="/ns1:coreProperties[1]/ns1:contentStatus[1]" w:storeItemID="{6C3C8BC8-F283-45AE-878A-BAB7291924A1}"/>
              <w:text/>
            </w:sdtPr>
            <w:sdtEndPr/>
            <w:sdtContent>
              <w:r w:rsidR="004C0FB8">
                <w:t>Brassworld Journal Volume 6 Issue #2</w:t>
              </w:r>
            </w:sdtContent>
          </w:sdt>
          <w:r w:rsidR="004C0FB8">
            <w:t xml:space="preserve"> </w:t>
          </w:r>
        </w:p>
      </w:tc>
      <w:tc>
        <w:tcPr>
          <w:tcW w:w="5747" w:type="dxa"/>
          <w:shd w:val="clear" w:color="auto" w:fill="auto"/>
        </w:tcPr>
        <w:p w:rsidR="004C0FB8" w:rsidRDefault="004C0FB8">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457ED3">
            <w:rPr>
              <w:rStyle w:val="PageNumber"/>
              <w:noProof/>
            </w:rPr>
            <w:t>12</w:t>
          </w:r>
          <w:r>
            <w:rPr>
              <w:rStyle w:val="PageNumber"/>
            </w:rPr>
            <w:fldChar w:fldCharType="end"/>
          </w:r>
        </w:p>
      </w:tc>
    </w:tr>
  </w:tbl>
  <w:p w:rsidR="004C0FB8" w:rsidRDefault="004C0FB8">
    <w:pPr>
      <w:pStyle w:val="NoSpacing"/>
      <w:ind w:left="-218"/>
    </w:pPr>
    <w:r>
      <mc:AlternateContent>
        <mc:Choice Requires="wps">
          <w:drawing>
            <wp:inline distT="0" distB="0" distL="0" distR="0" wp14:anchorId="5D603C6A" wp14:editId="4FFA9948">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4C0FB8" w:rsidRDefault="004C0FB8">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4C0FB8">
      <w:trPr>
        <w:cantSplit/>
      </w:trPr>
      <w:tc>
        <w:tcPr>
          <w:tcW w:w="5746" w:type="dxa"/>
          <w:vAlign w:val="bottom"/>
        </w:tcPr>
        <w:p w:rsidR="004C0FB8" w:rsidRDefault="00EF1532">
          <w:pPr>
            <w:pStyle w:val="Header"/>
          </w:pPr>
          <w:sdt>
            <w:sdtPr>
              <w:alias w:val="Title"/>
              <w:tag w:val="Title"/>
              <w:id w:val="1988896484"/>
              <w:showingPlcHdr/>
              <w:dataBinding w:prefixMappings="xmlns:ns0='http://purl.org/dc/elements/1.1/' xmlns:ns1='http://schemas.openxmlformats.org/package/2006/metadata/core-properties' " w:xpath="/ns1:coreProperties[1]/ns0:subject[1]" w:storeItemID="{6C3C8BC8-F283-45AE-878A-BAB7291924A1}"/>
              <w:text/>
            </w:sdtPr>
            <w:sdtEndPr/>
            <w:sdtContent>
              <w:r w:rsidR="004C0FB8">
                <w:t xml:space="preserve">     </w:t>
              </w:r>
            </w:sdtContent>
          </w:sdt>
          <w:r w:rsidR="004C0FB8">
            <w:t xml:space="preserve"> </w:t>
          </w:r>
          <w:sdt>
            <w:sdtPr>
              <w:alias w:val="Subtitle"/>
              <w:tag w:val="Subtitle"/>
              <w:id w:val="985436432"/>
              <w:dataBinding w:prefixMappings="xmlns:ns0='http://purl.org/dc/elements/1.1/' xmlns:ns1='http://schemas.openxmlformats.org/package/2006/metadata/core-properties' " w:xpath="/ns1:coreProperties[1]/ns1:contentStatus[1]" w:storeItemID="{6C3C8BC8-F283-45AE-878A-BAB7291924A1}"/>
              <w:text/>
            </w:sdtPr>
            <w:sdtEndPr/>
            <w:sdtContent>
              <w:r w:rsidR="004C0FB8">
                <w:t>Brassworld Journal Volume 6 Issue #2</w:t>
              </w:r>
            </w:sdtContent>
          </w:sdt>
        </w:p>
      </w:tc>
      <w:tc>
        <w:tcPr>
          <w:tcW w:w="5746" w:type="dxa"/>
          <w:vAlign w:val="bottom"/>
        </w:tcPr>
        <w:p w:rsidR="004C0FB8" w:rsidRDefault="00EF1532" w:rsidP="009E1670">
          <w:pPr>
            <w:pStyle w:val="IssueNumber"/>
          </w:pPr>
          <w:sdt>
            <w:sdtPr>
              <w:alias w:val="Issue No"/>
              <w:tag w:val="Issue No"/>
              <w:id w:val="1691952777"/>
              <w:showingPlcHdr/>
              <w:dataBinding w:prefixMappings="xmlns:ns0='http://purl.org/dc/elements/1.1/' xmlns:ns1='http://schemas.openxmlformats.org/package/2006/metadata/core-properties' " w:xpath="/ns1:coreProperties[1]/ns1:category[1]" w:storeItemID="{6C3C8BC8-F283-45AE-878A-BAB7291924A1}"/>
              <w:text/>
            </w:sdtPr>
            <w:sdtEndPr/>
            <w:sdtContent>
              <w:r w:rsidR="004C0FB8">
                <w:t xml:space="preserve">     </w:t>
              </w:r>
            </w:sdtContent>
          </w:sdt>
          <w:r w:rsidR="004C0FB8">
            <w:t xml:space="preserve"> </w:t>
          </w:r>
        </w:p>
      </w:tc>
    </w:tr>
  </w:tbl>
  <w:p w:rsidR="004C0FB8" w:rsidRDefault="004C0FB8">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B6126"/>
    <w:multiLevelType w:val="hybridMultilevel"/>
    <w:tmpl w:val="8DDA84F2"/>
    <w:lvl w:ilvl="0" w:tplc="AD0066F0">
      <w:start w:val="2011"/>
      <w:numFmt w:val="decimal"/>
      <w:lvlText w:val="%1"/>
      <w:lvlJc w:val="left"/>
      <w:pPr>
        <w:ind w:left="960" w:hanging="600"/>
      </w:pPr>
      <w:rPr>
        <w:rFonts w:asciiTheme="majorHAnsi" w:hAnsiTheme="majorHAnsi" w:hint="default"/>
        <w:color w:val="FF5C0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41735"/>
    <w:multiLevelType w:val="hybridMultilevel"/>
    <w:tmpl w:val="97843AD0"/>
    <w:lvl w:ilvl="0" w:tplc="59FEF116">
      <w:start w:val="1"/>
      <w:numFmt w:val="upperLetter"/>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nsid w:val="5BB2003E"/>
    <w:multiLevelType w:val="hybridMultilevel"/>
    <w:tmpl w:val="DBC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3F"/>
    <w:rsid w:val="0001065E"/>
    <w:rsid w:val="00040CA7"/>
    <w:rsid w:val="00040D8A"/>
    <w:rsid w:val="0008783E"/>
    <w:rsid w:val="000B3A8C"/>
    <w:rsid w:val="000B66AF"/>
    <w:rsid w:val="000C629E"/>
    <w:rsid w:val="000E2957"/>
    <w:rsid w:val="000E344B"/>
    <w:rsid w:val="000E77EB"/>
    <w:rsid w:val="00115E18"/>
    <w:rsid w:val="001278C6"/>
    <w:rsid w:val="00135642"/>
    <w:rsid w:val="0015401E"/>
    <w:rsid w:val="00163D42"/>
    <w:rsid w:val="001C4DD1"/>
    <w:rsid w:val="00240B30"/>
    <w:rsid w:val="00276439"/>
    <w:rsid w:val="002E68E9"/>
    <w:rsid w:val="002F50F5"/>
    <w:rsid w:val="003731CD"/>
    <w:rsid w:val="003746E5"/>
    <w:rsid w:val="00381DC3"/>
    <w:rsid w:val="0039105F"/>
    <w:rsid w:val="003A039A"/>
    <w:rsid w:val="003A76D9"/>
    <w:rsid w:val="003A78C4"/>
    <w:rsid w:val="003E7913"/>
    <w:rsid w:val="00423BF0"/>
    <w:rsid w:val="00441F16"/>
    <w:rsid w:val="00444A73"/>
    <w:rsid w:val="00457ED3"/>
    <w:rsid w:val="004B0873"/>
    <w:rsid w:val="004C0FB8"/>
    <w:rsid w:val="004E1CF5"/>
    <w:rsid w:val="00534199"/>
    <w:rsid w:val="005522CA"/>
    <w:rsid w:val="0055664C"/>
    <w:rsid w:val="005C2DB1"/>
    <w:rsid w:val="005C75F5"/>
    <w:rsid w:val="005E2628"/>
    <w:rsid w:val="00605E1C"/>
    <w:rsid w:val="006C2C60"/>
    <w:rsid w:val="006E7145"/>
    <w:rsid w:val="006F36B2"/>
    <w:rsid w:val="00713657"/>
    <w:rsid w:val="00746FD3"/>
    <w:rsid w:val="00797CD0"/>
    <w:rsid w:val="007B42F2"/>
    <w:rsid w:val="007C1FB6"/>
    <w:rsid w:val="00815EB6"/>
    <w:rsid w:val="00830D17"/>
    <w:rsid w:val="008511BA"/>
    <w:rsid w:val="0086127C"/>
    <w:rsid w:val="0087573F"/>
    <w:rsid w:val="00876D29"/>
    <w:rsid w:val="008B5002"/>
    <w:rsid w:val="008E3720"/>
    <w:rsid w:val="008F7436"/>
    <w:rsid w:val="0090767B"/>
    <w:rsid w:val="00922412"/>
    <w:rsid w:val="00925161"/>
    <w:rsid w:val="009731C4"/>
    <w:rsid w:val="009756BA"/>
    <w:rsid w:val="00987FA0"/>
    <w:rsid w:val="009B32FD"/>
    <w:rsid w:val="009E1670"/>
    <w:rsid w:val="009F6BBE"/>
    <w:rsid w:val="00A01E06"/>
    <w:rsid w:val="00A45E5D"/>
    <w:rsid w:val="00A60916"/>
    <w:rsid w:val="00A90DD9"/>
    <w:rsid w:val="00AB0D92"/>
    <w:rsid w:val="00AE4FB8"/>
    <w:rsid w:val="00B345E0"/>
    <w:rsid w:val="00B45574"/>
    <w:rsid w:val="00B82A2E"/>
    <w:rsid w:val="00BC517A"/>
    <w:rsid w:val="00BD455C"/>
    <w:rsid w:val="00BE0C19"/>
    <w:rsid w:val="00C16D93"/>
    <w:rsid w:val="00C179FD"/>
    <w:rsid w:val="00C468E3"/>
    <w:rsid w:val="00C95C64"/>
    <w:rsid w:val="00D26ECB"/>
    <w:rsid w:val="00DD7105"/>
    <w:rsid w:val="00DE7B7E"/>
    <w:rsid w:val="00DF692C"/>
    <w:rsid w:val="00DF7B7B"/>
    <w:rsid w:val="00E35A0B"/>
    <w:rsid w:val="00E5675C"/>
    <w:rsid w:val="00E7251C"/>
    <w:rsid w:val="00E82BF3"/>
    <w:rsid w:val="00ED6E45"/>
    <w:rsid w:val="00EE1607"/>
    <w:rsid w:val="00EF1532"/>
    <w:rsid w:val="00F253FB"/>
    <w:rsid w:val="00F52205"/>
    <w:rsid w:val="00FA578E"/>
    <w:rsid w:val="00FB6336"/>
    <w:rsid w:val="00FD6A95"/>
    <w:rsid w:val="00FE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paragraph" w:styleId="Caption">
    <w:name w:val="caption"/>
    <w:basedOn w:val="Normal"/>
    <w:next w:val="Normal"/>
    <w:qFormat/>
    <w:pPr>
      <w:spacing w:after="200"/>
    </w:pPr>
    <w:rPr>
      <w:b/>
      <w:bCs/>
      <w:i/>
      <w:color w:val="FFFFFF" w:themeColor="background1"/>
      <w:sz w:val="16"/>
      <w:szCs w:val="18"/>
    </w:rPr>
  </w:style>
  <w:style w:type="character" w:styleId="Emphasis">
    <w:name w:val="Emphasis"/>
    <w:basedOn w:val="DefaultParagraphFont"/>
    <w:qFormat/>
    <w:rPr>
      <w:rFonts w:asciiTheme="majorHAnsi" w:hAnsiTheme="majorHAnsi"/>
      <w:i w:val="0"/>
      <w:iCs/>
      <w:color w:val="FF5C0B" w:themeColor="accent1"/>
      <w:sz w:val="16"/>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character" w:customStyle="1" w:styleId="IssueNumberChar">
    <w:name w:val="Issue Number Char"/>
    <w:basedOn w:val="DefaultParagraphFont"/>
    <w:link w:val="IssueNumber"/>
    <w:rPr>
      <w:color w:val="808080" w:themeColor="background1" w:themeShade="80"/>
      <w:sz w:val="2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PlainText">
    <w:name w:val="Plain Text"/>
    <w:basedOn w:val="Normal"/>
    <w:link w:val="PlainTextChar"/>
    <w:uiPriority w:val="99"/>
    <w:unhideWhenUsed/>
    <w:rsid w:val="009F6BBE"/>
    <w:pPr>
      <w:spacing w:after="0"/>
    </w:pPr>
    <w:rPr>
      <w:rFonts w:ascii="Calibri" w:hAnsi="Calibri"/>
      <w:color w:val="auto"/>
      <w:sz w:val="22"/>
      <w:szCs w:val="21"/>
    </w:rPr>
  </w:style>
  <w:style w:type="character" w:customStyle="1" w:styleId="PlainTextChar">
    <w:name w:val="Plain Text Char"/>
    <w:basedOn w:val="DefaultParagraphFont"/>
    <w:link w:val="PlainText"/>
    <w:uiPriority w:val="99"/>
    <w:rsid w:val="009F6BB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paragraph" w:styleId="Caption">
    <w:name w:val="caption"/>
    <w:basedOn w:val="Normal"/>
    <w:next w:val="Normal"/>
    <w:qFormat/>
    <w:pPr>
      <w:spacing w:after="200"/>
    </w:pPr>
    <w:rPr>
      <w:b/>
      <w:bCs/>
      <w:i/>
      <w:color w:val="FFFFFF" w:themeColor="background1"/>
      <w:sz w:val="16"/>
      <w:szCs w:val="18"/>
    </w:rPr>
  </w:style>
  <w:style w:type="character" w:styleId="Emphasis">
    <w:name w:val="Emphasis"/>
    <w:basedOn w:val="DefaultParagraphFont"/>
    <w:qFormat/>
    <w:rPr>
      <w:rFonts w:asciiTheme="majorHAnsi" w:hAnsiTheme="majorHAnsi"/>
      <w:i w:val="0"/>
      <w:iCs/>
      <w:color w:val="FF5C0B" w:themeColor="accent1"/>
      <w:sz w:val="16"/>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character" w:customStyle="1" w:styleId="IssueNumberChar">
    <w:name w:val="Issue Number Char"/>
    <w:basedOn w:val="DefaultParagraphFont"/>
    <w:link w:val="IssueNumber"/>
    <w:rPr>
      <w:color w:val="808080" w:themeColor="background1" w:themeShade="80"/>
      <w:sz w:val="2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PlainText">
    <w:name w:val="Plain Text"/>
    <w:basedOn w:val="Normal"/>
    <w:link w:val="PlainTextChar"/>
    <w:uiPriority w:val="99"/>
    <w:unhideWhenUsed/>
    <w:rsid w:val="009F6BBE"/>
    <w:pPr>
      <w:spacing w:after="0"/>
    </w:pPr>
    <w:rPr>
      <w:rFonts w:ascii="Calibri" w:hAnsi="Calibri"/>
      <w:color w:val="auto"/>
      <w:sz w:val="22"/>
      <w:szCs w:val="21"/>
    </w:rPr>
  </w:style>
  <w:style w:type="character" w:customStyle="1" w:styleId="PlainTextChar">
    <w:name w:val="Plain Text Char"/>
    <w:basedOn w:val="DefaultParagraphFont"/>
    <w:link w:val="PlainText"/>
    <w:uiPriority w:val="99"/>
    <w:rsid w:val="009F6BB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3235173">
      <w:bodyDiv w:val="1"/>
      <w:marLeft w:val="0"/>
      <w:marRight w:val="0"/>
      <w:marTop w:val="0"/>
      <w:marBottom w:val="0"/>
      <w:divBdr>
        <w:top w:val="none" w:sz="0" w:space="0" w:color="auto"/>
        <w:left w:val="none" w:sz="0" w:space="0" w:color="auto"/>
        <w:bottom w:val="none" w:sz="0" w:space="0" w:color="auto"/>
        <w:right w:val="none" w:sz="0" w:space="0" w:color="auto"/>
      </w:divBdr>
    </w:div>
    <w:div w:id="935475912">
      <w:bodyDiv w:val="1"/>
      <w:marLeft w:val="0"/>
      <w:marRight w:val="0"/>
      <w:marTop w:val="0"/>
      <w:marBottom w:val="0"/>
      <w:divBdr>
        <w:top w:val="none" w:sz="0" w:space="0" w:color="auto"/>
        <w:left w:val="none" w:sz="0" w:space="0" w:color="auto"/>
        <w:bottom w:val="none" w:sz="0" w:space="0" w:color="auto"/>
        <w:right w:val="none" w:sz="0" w:space="0" w:color="auto"/>
      </w:divBdr>
    </w:div>
    <w:div w:id="976758397">
      <w:bodyDiv w:val="1"/>
      <w:marLeft w:val="0"/>
      <w:marRight w:val="0"/>
      <w:marTop w:val="0"/>
      <w:marBottom w:val="0"/>
      <w:divBdr>
        <w:top w:val="none" w:sz="0" w:space="0" w:color="auto"/>
        <w:left w:val="none" w:sz="0" w:space="0" w:color="auto"/>
        <w:bottom w:val="none" w:sz="0" w:space="0" w:color="auto"/>
        <w:right w:val="none" w:sz="0" w:space="0" w:color="auto"/>
      </w:divBdr>
    </w:div>
    <w:div w:id="991786323">
      <w:bodyDiv w:val="1"/>
      <w:marLeft w:val="0"/>
      <w:marRight w:val="0"/>
      <w:marTop w:val="0"/>
      <w:marBottom w:val="0"/>
      <w:divBdr>
        <w:top w:val="none" w:sz="0" w:space="0" w:color="auto"/>
        <w:left w:val="none" w:sz="0" w:space="0" w:color="auto"/>
        <w:bottom w:val="none" w:sz="0" w:space="0" w:color="auto"/>
        <w:right w:val="none" w:sz="0" w:space="0" w:color="auto"/>
      </w:divBdr>
    </w:div>
    <w:div w:id="100482059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8175321">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14413443">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8740886">
      <w:bodyDiv w:val="1"/>
      <w:marLeft w:val="0"/>
      <w:marRight w:val="0"/>
      <w:marTop w:val="0"/>
      <w:marBottom w:val="0"/>
      <w:divBdr>
        <w:top w:val="none" w:sz="0" w:space="0" w:color="auto"/>
        <w:left w:val="none" w:sz="0" w:space="0" w:color="auto"/>
        <w:bottom w:val="none" w:sz="0" w:space="0" w:color="auto"/>
        <w:right w:val="none" w:sz="0" w:space="0" w:color="auto"/>
      </w:divBdr>
    </w:div>
    <w:div w:id="1677463451">
      <w:bodyDiv w:val="1"/>
      <w:marLeft w:val="0"/>
      <w:marRight w:val="0"/>
      <w:marTop w:val="0"/>
      <w:marBottom w:val="0"/>
      <w:divBdr>
        <w:top w:val="none" w:sz="0" w:space="0" w:color="auto"/>
        <w:left w:val="none" w:sz="0" w:space="0" w:color="auto"/>
        <w:bottom w:val="none" w:sz="0" w:space="0" w:color="auto"/>
        <w:right w:val="none" w:sz="0" w:space="0" w:color="auto"/>
      </w:divBdr>
    </w:div>
    <w:div w:id="20200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Guru\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9DCBCA6-A660-4F26-AD7F-BCC9B17E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4</TotalTime>
  <Pages>15</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Vance</dc:creator>
  <cp:lastModifiedBy>Henry Vance</cp:lastModifiedBy>
  <cp:revision>3</cp:revision>
  <cp:lastPrinted>2011-06-06T17:16:00Z</cp:lastPrinted>
  <dcterms:created xsi:type="dcterms:W3CDTF">2012-01-17T03:06:00Z</dcterms:created>
  <dcterms:modified xsi:type="dcterms:W3CDTF">2012-01-17T03:10:00Z</dcterms:modified>
  <cp:contentStatus>Brassworld Journal Volume 6 Issue #2</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